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99405" w14:textId="77777777" w:rsidR="00971BA6" w:rsidRDefault="00971BA6" w:rsidP="00301D30">
      <w:pPr>
        <w:rPr>
          <w:caps/>
          <w:lang w:val="en-GB"/>
        </w:rPr>
      </w:pPr>
      <w:r w:rsidRPr="00971BA6">
        <w:rPr>
          <w:lang w:val="en-GB"/>
        </w:rPr>
        <w:t xml:space="preserve">A social media strategy will help you stay focused on your objectives and will allow other team members to participate in execution. </w:t>
      </w:r>
    </w:p>
    <w:p w14:paraId="3E68420A" w14:textId="77777777" w:rsidR="00E07F64" w:rsidRDefault="00FB12AC" w:rsidP="00F92A24">
      <w:pPr>
        <w:rPr>
          <w:lang w:val="en-GB"/>
        </w:rPr>
      </w:pPr>
      <w:r>
        <w:rPr>
          <w:lang w:val="en-GB"/>
        </w:rPr>
        <w:t>Start by a</w:t>
      </w:r>
      <w:r w:rsidR="00971BA6" w:rsidRPr="00FB12AC">
        <w:rPr>
          <w:lang w:val="en-GB"/>
        </w:rPr>
        <w:t>lign</w:t>
      </w:r>
      <w:r>
        <w:rPr>
          <w:lang w:val="en-GB"/>
        </w:rPr>
        <w:t>ing</w:t>
      </w:r>
      <w:r w:rsidR="00971BA6" w:rsidRPr="00FB12AC">
        <w:rPr>
          <w:lang w:val="en-GB"/>
        </w:rPr>
        <w:t xml:space="preserve"> Social Media Goals to Business Goals</w:t>
      </w:r>
      <w:r>
        <w:rPr>
          <w:lang w:val="en-GB"/>
        </w:rPr>
        <w:t>.</w:t>
      </w:r>
      <w:r w:rsidR="00E07F64">
        <w:rPr>
          <w:lang w:val="en-GB"/>
        </w:rPr>
        <w:t xml:space="preserve"> </w:t>
      </w:r>
    </w:p>
    <w:p w14:paraId="749F0BDA" w14:textId="40BA58DE" w:rsidR="00E07F64" w:rsidRPr="00E07F64" w:rsidRDefault="00E07F64" w:rsidP="00F92A24">
      <w:pPr>
        <w:pStyle w:val="ListParagraph"/>
        <w:numPr>
          <w:ilvl w:val="0"/>
          <w:numId w:val="11"/>
        </w:numPr>
        <w:rPr>
          <w:lang w:val="en-GB"/>
        </w:rPr>
      </w:pPr>
      <w:r w:rsidRPr="00E07F64">
        <w:rPr>
          <w:lang w:val="en-GB"/>
        </w:rPr>
        <w:t xml:space="preserve">Make your goals specific, measurable, attainable, relevant, and time-bound </w:t>
      </w:r>
    </w:p>
    <w:p w14:paraId="1496ADC6" w14:textId="77777777" w:rsidR="00E07F64" w:rsidRPr="00E07F64" w:rsidRDefault="00E07F64" w:rsidP="00F92A24">
      <w:pPr>
        <w:pStyle w:val="ListParagraph"/>
        <w:numPr>
          <w:ilvl w:val="0"/>
          <w:numId w:val="11"/>
        </w:numPr>
        <w:rPr>
          <w:lang w:val="en-GB"/>
        </w:rPr>
      </w:pPr>
      <w:r w:rsidRPr="00E07F64">
        <w:rPr>
          <w:lang w:val="en-GB"/>
        </w:rPr>
        <w:t>Avoid goals that focus on vanity metrics such as followers</w:t>
      </w:r>
    </w:p>
    <w:p w14:paraId="7A9C36DE" w14:textId="6130670F" w:rsidR="00FB12AC" w:rsidRPr="00E07F64" w:rsidRDefault="00E07F64" w:rsidP="00F92A24">
      <w:pPr>
        <w:pStyle w:val="ListParagraph"/>
        <w:numPr>
          <w:ilvl w:val="0"/>
          <w:numId w:val="11"/>
        </w:numPr>
        <w:rPr>
          <w:lang w:val="en-GB"/>
        </w:rPr>
      </w:pPr>
      <w:r w:rsidRPr="00E07F64">
        <w:rPr>
          <w:lang w:val="en-GB"/>
        </w:rPr>
        <w:t xml:space="preserve">Align social media goals with department goals for sales, marketing, productivity, </w:t>
      </w:r>
      <w:r w:rsidR="00896B83" w:rsidRPr="00E07F64">
        <w:rPr>
          <w:lang w:val="en-GB"/>
        </w:rPr>
        <w:t>etc.</w:t>
      </w:r>
    </w:p>
    <w:p w14:paraId="77B48275" w14:textId="75A5587F" w:rsidR="00971BA6" w:rsidRPr="00301D30" w:rsidRDefault="00FB12AC" w:rsidP="00CE335A">
      <w:pPr>
        <w:pStyle w:val="Heading2"/>
        <w:rPr>
          <w:lang w:val="en-GB"/>
        </w:rPr>
      </w:pPr>
      <w:r w:rsidRPr="00301D30">
        <w:t xml:space="preserve">Your </w:t>
      </w:r>
      <w:r w:rsidR="00971BA6" w:rsidRPr="00301D30">
        <w:rPr>
          <w:lang w:val="en-GB"/>
        </w:rPr>
        <w:t>Business Goals</w:t>
      </w:r>
    </w:p>
    <w:p w14:paraId="62FDB152" w14:textId="4DF4ACDF" w:rsidR="00971BA6" w:rsidRPr="00971BA6" w:rsidRDefault="00971BA6" w:rsidP="00F92A24">
      <w:pPr>
        <w:rPr>
          <w:lang w:val="en-GB"/>
        </w:rPr>
      </w:pPr>
      <w:r w:rsidRPr="00971BA6">
        <w:rPr>
          <w:lang w:val="en-GB"/>
        </w:rPr>
        <w:t>1.</w:t>
      </w:r>
      <w:r>
        <w:rPr>
          <w:lang w:val="en-GB"/>
        </w:rPr>
        <w:t xml:space="preserve"> </w:t>
      </w:r>
      <w:r w:rsidRPr="00971BA6">
        <w:rPr>
          <w:lang w:val="en-GB"/>
        </w:rPr>
        <w:t>Brand Awareness</w:t>
      </w:r>
    </w:p>
    <w:p w14:paraId="39888981" w14:textId="3E98D3CF" w:rsidR="00971BA6" w:rsidRPr="00971BA6" w:rsidRDefault="00971BA6" w:rsidP="00F92A24">
      <w:pPr>
        <w:rPr>
          <w:lang w:val="en-GB"/>
        </w:rPr>
      </w:pPr>
      <w:r>
        <w:rPr>
          <w:lang w:val="en-GB"/>
        </w:rPr>
        <w:t xml:space="preserve">2. </w:t>
      </w:r>
      <w:r w:rsidRPr="00971BA6">
        <w:rPr>
          <w:lang w:val="en-GB"/>
        </w:rPr>
        <w:t xml:space="preserve">Thought Leadership </w:t>
      </w:r>
    </w:p>
    <w:p w14:paraId="460FF739" w14:textId="08027C27" w:rsidR="00971BA6" w:rsidRPr="00971BA6" w:rsidRDefault="00971BA6" w:rsidP="00F92A24">
      <w:pPr>
        <w:rPr>
          <w:lang w:val="en-GB"/>
        </w:rPr>
      </w:pPr>
      <w:r>
        <w:rPr>
          <w:lang w:val="en-GB"/>
        </w:rPr>
        <w:t xml:space="preserve">3. </w:t>
      </w:r>
      <w:r w:rsidRPr="00971BA6">
        <w:rPr>
          <w:lang w:val="en-GB"/>
        </w:rPr>
        <w:t>Word of Mouth</w:t>
      </w:r>
    </w:p>
    <w:p w14:paraId="6D8C2BFB" w14:textId="62619060" w:rsidR="00971BA6" w:rsidRPr="00971BA6" w:rsidRDefault="00971BA6" w:rsidP="00F92A24">
      <w:pPr>
        <w:rPr>
          <w:lang w:val="en-GB"/>
        </w:rPr>
      </w:pPr>
      <w:r>
        <w:rPr>
          <w:lang w:val="en-GB"/>
        </w:rPr>
        <w:t xml:space="preserve">4. </w:t>
      </w:r>
      <w:r w:rsidRPr="00971BA6">
        <w:rPr>
          <w:lang w:val="en-GB"/>
        </w:rPr>
        <w:t>Leads</w:t>
      </w:r>
    </w:p>
    <w:p w14:paraId="49AD02BB" w14:textId="732EA224" w:rsidR="00971BA6" w:rsidRPr="00971BA6" w:rsidRDefault="00971BA6" w:rsidP="00F92A24">
      <w:pPr>
        <w:rPr>
          <w:lang w:val="en-GB"/>
        </w:rPr>
      </w:pPr>
      <w:r>
        <w:rPr>
          <w:lang w:val="en-GB"/>
        </w:rPr>
        <w:t xml:space="preserve">5. </w:t>
      </w:r>
      <w:r w:rsidRPr="00971BA6">
        <w:rPr>
          <w:lang w:val="en-GB"/>
        </w:rPr>
        <w:t>Sales</w:t>
      </w:r>
    </w:p>
    <w:p w14:paraId="5FE48956" w14:textId="6340EDC1" w:rsidR="00CA0A88" w:rsidRPr="00DD0F87" w:rsidRDefault="00971BA6" w:rsidP="00CE335A">
      <w:pPr>
        <w:pStyle w:val="Heading2"/>
        <w:rPr>
          <w:lang w:val="en-GB"/>
        </w:rPr>
      </w:pPr>
      <w:r>
        <w:rPr>
          <w:lang w:val="en-GB"/>
        </w:rPr>
        <w:t xml:space="preserve">Your </w:t>
      </w:r>
      <w:r w:rsidR="00CA0A88" w:rsidRPr="00DD0F87">
        <w:rPr>
          <w:lang w:val="en-GB"/>
        </w:rPr>
        <w:t>Business’ Social Media Goals</w:t>
      </w:r>
    </w:p>
    <w:p w14:paraId="5D758C92" w14:textId="77777777" w:rsidR="00CA0A88" w:rsidRPr="00DD0F87" w:rsidRDefault="00CA0A88" w:rsidP="00F92A24">
      <w:pPr>
        <w:rPr>
          <w:lang w:val="en-GB"/>
        </w:rPr>
      </w:pPr>
      <w:r w:rsidRPr="00DD0F87">
        <w:rPr>
          <w:lang w:val="en-GB"/>
        </w:rPr>
        <w:t>My Business Social Media Goals Are:</w:t>
      </w:r>
    </w:p>
    <w:p w14:paraId="019E9F33" w14:textId="35D64F08" w:rsidR="00CA0A88" w:rsidRPr="00DD0F87" w:rsidRDefault="00CA0A88" w:rsidP="00F92A24">
      <w:pPr>
        <w:rPr>
          <w:lang w:val="en-GB"/>
        </w:rPr>
      </w:pPr>
      <w:r w:rsidRPr="00DD0F87">
        <w:rPr>
          <w:lang w:val="en-GB"/>
        </w:rPr>
        <w:t>1.</w:t>
      </w:r>
      <w:r w:rsidR="00971BA6">
        <w:rPr>
          <w:lang w:val="en-GB"/>
        </w:rPr>
        <w:t xml:space="preserve"> Reach</w:t>
      </w:r>
    </w:p>
    <w:p w14:paraId="3D4E190E" w14:textId="79A2B627" w:rsidR="00CA0A88" w:rsidRPr="00DD0F87" w:rsidRDefault="00CA0A88" w:rsidP="00F92A24">
      <w:pPr>
        <w:rPr>
          <w:lang w:val="en-GB"/>
        </w:rPr>
      </w:pPr>
      <w:r w:rsidRPr="00DD0F87">
        <w:rPr>
          <w:lang w:val="en-GB"/>
        </w:rPr>
        <w:t>2.</w:t>
      </w:r>
      <w:r w:rsidR="00971BA6">
        <w:rPr>
          <w:lang w:val="en-GB"/>
        </w:rPr>
        <w:t xml:space="preserve"> Consumption</w:t>
      </w:r>
    </w:p>
    <w:p w14:paraId="78240A65" w14:textId="25792AFC" w:rsidR="00CA0A88" w:rsidRDefault="00CA0A88" w:rsidP="00F92A24">
      <w:pPr>
        <w:rPr>
          <w:lang w:val="en-GB"/>
        </w:rPr>
      </w:pPr>
      <w:r w:rsidRPr="00DD0F87">
        <w:rPr>
          <w:lang w:val="en-GB"/>
        </w:rPr>
        <w:t>3.</w:t>
      </w:r>
      <w:r w:rsidR="00971BA6">
        <w:rPr>
          <w:lang w:val="en-GB"/>
        </w:rPr>
        <w:t xml:space="preserve"> Shares/Likes</w:t>
      </w:r>
    </w:p>
    <w:p w14:paraId="7232E49C" w14:textId="76C169BC" w:rsidR="00971BA6" w:rsidRDefault="00971BA6" w:rsidP="00F92A24">
      <w:pPr>
        <w:rPr>
          <w:lang w:val="en-GB"/>
        </w:rPr>
      </w:pPr>
      <w:r>
        <w:rPr>
          <w:lang w:val="en-GB"/>
        </w:rPr>
        <w:t xml:space="preserve">4. </w:t>
      </w:r>
      <w:r w:rsidR="00FB12AC">
        <w:rPr>
          <w:lang w:val="en-GB"/>
        </w:rPr>
        <w:t>Actions</w:t>
      </w:r>
    </w:p>
    <w:p w14:paraId="0AA85494" w14:textId="7502456F" w:rsidR="00FB12AC" w:rsidRPr="00DD0F87" w:rsidRDefault="00FB12AC" w:rsidP="00F92A24">
      <w:pPr>
        <w:rPr>
          <w:lang w:val="en-GB"/>
        </w:rPr>
      </w:pPr>
      <w:r>
        <w:rPr>
          <w:lang w:val="en-GB"/>
        </w:rPr>
        <w:t>5. Conversions</w:t>
      </w:r>
    </w:p>
    <w:p w14:paraId="19AFC7F8" w14:textId="393E6105" w:rsidR="00132570" w:rsidRPr="00DD0F87" w:rsidRDefault="00E1699E" w:rsidP="00CE335A">
      <w:pPr>
        <w:pStyle w:val="Heading2"/>
        <w:rPr>
          <w:lang w:val="en-GB"/>
        </w:rPr>
      </w:pPr>
      <w:r w:rsidRPr="00DD0F87">
        <w:rPr>
          <w:lang w:val="en-GB"/>
        </w:rPr>
        <w:lastRenderedPageBreak/>
        <w:t>Current Social Media Status</w:t>
      </w:r>
    </w:p>
    <w:p w14:paraId="51C3F63A" w14:textId="7E0E1785" w:rsidR="00944F48" w:rsidRPr="00944F48" w:rsidRDefault="00944F48" w:rsidP="00F92A24">
      <w:pPr>
        <w:pStyle w:val="p1"/>
        <w:spacing w:line="360" w:lineRule="auto"/>
        <w:rPr>
          <w:rFonts w:asciiTheme="minorHAnsi" w:hAnsiTheme="minorHAnsi" w:cstheme="minorHAnsi"/>
          <w:bCs/>
          <w:sz w:val="24"/>
          <w:szCs w:val="24"/>
        </w:rPr>
      </w:pPr>
      <w:r>
        <w:rPr>
          <w:rFonts w:asciiTheme="minorHAnsi" w:hAnsiTheme="minorHAnsi" w:cstheme="minorHAnsi"/>
          <w:bCs/>
          <w:sz w:val="24"/>
          <w:szCs w:val="24"/>
        </w:rPr>
        <w:t xml:space="preserve">Audit your social media accounts. </w:t>
      </w:r>
      <w:r w:rsidRPr="00944F48">
        <w:rPr>
          <w:rFonts w:asciiTheme="minorHAnsi" w:hAnsiTheme="minorHAnsi" w:cstheme="minorHAnsi"/>
          <w:bCs/>
          <w:sz w:val="24"/>
          <w:szCs w:val="24"/>
        </w:rPr>
        <w:t>Search and note all official and unofficial accounts representing your company including fan pages, rogue employee accounts, and poser accounts</w:t>
      </w:r>
    </w:p>
    <w:p w14:paraId="45F90A54" w14:textId="77777777" w:rsidR="00944F48" w:rsidRDefault="00944F48" w:rsidP="00F92A24">
      <w:pPr>
        <w:pStyle w:val="p1"/>
        <w:spacing w:line="360" w:lineRule="auto"/>
        <w:rPr>
          <w:rFonts w:asciiTheme="minorHAnsi" w:hAnsiTheme="minorHAnsi" w:cstheme="minorHAnsi"/>
          <w:b/>
          <w:bCs/>
          <w:sz w:val="24"/>
          <w:szCs w:val="24"/>
        </w:rPr>
      </w:pPr>
    </w:p>
    <w:p w14:paraId="65C480E9" w14:textId="77777777" w:rsidR="00E1699E" w:rsidRPr="00DD0F87" w:rsidRDefault="00E1699E" w:rsidP="00DB6D66">
      <w:pPr>
        <w:pStyle w:val="Heading3"/>
        <w:rPr>
          <w:color w:val="535154"/>
          <w:lang w:eastAsia="en-GB"/>
        </w:rPr>
      </w:pPr>
      <w:r w:rsidRPr="00DD0F87">
        <w:t>My</w:t>
      </w:r>
      <w:r w:rsidRPr="00DD0F87">
        <w:rPr>
          <w:rStyle w:val="s1"/>
          <w:rFonts w:asciiTheme="minorHAnsi" w:hAnsiTheme="minorHAnsi" w:cstheme="minorHAnsi"/>
          <w:b/>
          <w:bCs/>
          <w:sz w:val="24"/>
          <w:lang w:val="en-GB"/>
        </w:rPr>
        <w:t xml:space="preserve"> </w:t>
      </w:r>
      <w:r w:rsidRPr="00DD0F87">
        <w:t>Business’</w:t>
      </w:r>
      <w:r w:rsidRPr="00DD0F87">
        <w:rPr>
          <w:rStyle w:val="s2"/>
          <w:rFonts w:asciiTheme="minorHAnsi" w:hAnsiTheme="minorHAnsi" w:cstheme="minorHAnsi"/>
          <w:b/>
          <w:bCs/>
          <w:sz w:val="24"/>
          <w:lang w:val="en-GB"/>
        </w:rPr>
        <w:t xml:space="preserve"> </w:t>
      </w:r>
      <w:r w:rsidRPr="00DD0F87">
        <w:t>Social</w:t>
      </w:r>
      <w:r w:rsidRPr="00DD0F87">
        <w:rPr>
          <w:rStyle w:val="s3"/>
          <w:rFonts w:asciiTheme="minorHAnsi" w:hAnsiTheme="minorHAnsi" w:cstheme="minorHAnsi"/>
          <w:b/>
          <w:bCs/>
          <w:sz w:val="24"/>
          <w:lang w:val="en-GB"/>
        </w:rPr>
        <w:t xml:space="preserve"> </w:t>
      </w:r>
      <w:r w:rsidRPr="00DD0F87">
        <w:t>Media</w:t>
      </w:r>
      <w:r w:rsidRPr="00DD0F87">
        <w:rPr>
          <w:rStyle w:val="s3"/>
          <w:rFonts w:asciiTheme="minorHAnsi" w:hAnsiTheme="minorHAnsi" w:cstheme="minorHAnsi"/>
          <w:b/>
          <w:bCs/>
          <w:sz w:val="24"/>
          <w:lang w:val="en-GB"/>
        </w:rPr>
        <w:t xml:space="preserve"> </w:t>
      </w:r>
      <w:r w:rsidRPr="00DD0F87">
        <w:t>Log</w:t>
      </w:r>
    </w:p>
    <w:p w14:paraId="3E926501" w14:textId="77777777" w:rsidR="00E1699E" w:rsidRPr="00DD0F87" w:rsidRDefault="00E1699E" w:rsidP="00F92A24">
      <w:pPr>
        <w:pStyle w:val="p2"/>
        <w:spacing w:before="0" w:line="360" w:lineRule="auto"/>
        <w:rPr>
          <w:rFonts w:asciiTheme="minorHAnsi" w:hAnsiTheme="minorHAnsi" w:cstheme="minorHAnsi"/>
          <w:sz w:val="24"/>
          <w:szCs w:val="24"/>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4"/>
        <w:gridCol w:w="3060"/>
        <w:gridCol w:w="1645"/>
        <w:gridCol w:w="2574"/>
      </w:tblGrid>
      <w:tr w:rsidR="00B54840" w:rsidRPr="00DD0F87" w14:paraId="763B6BD7" w14:textId="1670CB10" w:rsidTr="00B54840">
        <w:trPr>
          <w:trHeight w:val="352"/>
        </w:trPr>
        <w:tc>
          <w:tcPr>
            <w:tcW w:w="2454" w:type="dxa"/>
          </w:tcPr>
          <w:p w14:paraId="68B373C2" w14:textId="77777777" w:rsidR="00B54840" w:rsidRPr="00DD0F87" w:rsidRDefault="00B54840" w:rsidP="00F92A24">
            <w:pPr>
              <w:pStyle w:val="p3"/>
              <w:spacing w:line="360" w:lineRule="auto"/>
              <w:rPr>
                <w:rFonts w:asciiTheme="minorHAnsi" w:hAnsiTheme="minorHAnsi" w:cstheme="minorHAnsi"/>
                <w:sz w:val="24"/>
                <w:szCs w:val="24"/>
              </w:rPr>
            </w:pPr>
          </w:p>
          <w:p w14:paraId="09F77B22" w14:textId="0DF5293E" w:rsidR="00B54840" w:rsidRPr="00DD0F87" w:rsidRDefault="00B54840" w:rsidP="00F92A24">
            <w:pPr>
              <w:pStyle w:val="p3"/>
              <w:spacing w:line="360" w:lineRule="auto"/>
              <w:rPr>
                <w:rFonts w:asciiTheme="minorHAnsi" w:hAnsiTheme="minorHAnsi" w:cstheme="minorHAnsi"/>
                <w:sz w:val="24"/>
                <w:szCs w:val="24"/>
              </w:rPr>
            </w:pPr>
            <w:r w:rsidRPr="00DD0F87">
              <w:rPr>
                <w:rFonts w:asciiTheme="minorHAnsi" w:hAnsiTheme="minorHAnsi" w:cstheme="minorHAnsi"/>
                <w:b/>
                <w:bCs/>
                <w:sz w:val="24"/>
                <w:szCs w:val="24"/>
              </w:rPr>
              <w:t>Social</w:t>
            </w:r>
            <w:r w:rsidRPr="00DD0F87">
              <w:rPr>
                <w:rStyle w:val="s4"/>
                <w:rFonts w:asciiTheme="minorHAnsi" w:hAnsiTheme="minorHAnsi" w:cstheme="minorHAnsi"/>
                <w:b/>
                <w:bCs/>
                <w:sz w:val="24"/>
                <w:szCs w:val="24"/>
              </w:rPr>
              <w:t xml:space="preserve"> </w:t>
            </w:r>
            <w:r w:rsidRPr="00DD0F87">
              <w:rPr>
                <w:rFonts w:asciiTheme="minorHAnsi" w:hAnsiTheme="minorHAnsi" w:cstheme="minorHAnsi"/>
                <w:b/>
                <w:bCs/>
                <w:sz w:val="24"/>
                <w:szCs w:val="24"/>
              </w:rPr>
              <w:t>Media</w:t>
            </w:r>
            <w:r w:rsidRPr="00DD0F87">
              <w:rPr>
                <w:rStyle w:val="s4"/>
                <w:rFonts w:asciiTheme="minorHAnsi" w:hAnsiTheme="minorHAnsi" w:cstheme="minorHAnsi"/>
                <w:b/>
                <w:bCs/>
                <w:sz w:val="24"/>
                <w:szCs w:val="24"/>
              </w:rPr>
              <w:t xml:space="preserve"> </w:t>
            </w:r>
            <w:r w:rsidRPr="00DD0F87">
              <w:rPr>
                <w:rFonts w:asciiTheme="minorHAnsi" w:hAnsiTheme="minorHAnsi" w:cstheme="minorHAnsi"/>
                <w:b/>
                <w:bCs/>
                <w:sz w:val="24"/>
                <w:szCs w:val="24"/>
              </w:rPr>
              <w:t xml:space="preserve">Site </w:t>
            </w:r>
            <w:r w:rsidRPr="00DD0F87">
              <w:rPr>
                <w:rStyle w:val="apple-converted-space"/>
                <w:rFonts w:asciiTheme="minorHAnsi" w:hAnsiTheme="minorHAnsi" w:cstheme="minorHAnsi"/>
                <w:b/>
                <w:bCs/>
                <w:sz w:val="24"/>
                <w:szCs w:val="24"/>
              </w:rPr>
              <w:t>                 </w:t>
            </w:r>
          </w:p>
        </w:tc>
        <w:tc>
          <w:tcPr>
            <w:tcW w:w="3060" w:type="dxa"/>
          </w:tcPr>
          <w:p w14:paraId="1DBDB014" w14:textId="038B4A2E" w:rsidR="00B54840" w:rsidRPr="00DD0F87" w:rsidRDefault="00B54840" w:rsidP="00F92A24">
            <w:pPr>
              <w:rPr>
                <w:rFonts w:cstheme="minorHAnsi"/>
                <w:color w:val="auto"/>
                <w:lang w:val="en-GB" w:eastAsia="en-GB"/>
              </w:rPr>
            </w:pPr>
            <w:r w:rsidRPr="00DD0F87">
              <w:rPr>
                <w:rFonts w:cstheme="minorHAnsi"/>
                <w:b/>
                <w:bCs/>
                <w:color w:val="auto"/>
                <w:lang w:val="en-GB"/>
              </w:rPr>
              <w:t>URL</w:t>
            </w:r>
            <w:r w:rsidRPr="00DD0F87">
              <w:rPr>
                <w:rStyle w:val="apple-converted-space"/>
                <w:rFonts w:cstheme="minorHAnsi"/>
                <w:b/>
                <w:bCs/>
                <w:color w:val="auto"/>
                <w:lang w:val="en-GB"/>
              </w:rPr>
              <w:t> </w:t>
            </w:r>
          </w:p>
          <w:p w14:paraId="683393E5" w14:textId="77777777" w:rsidR="00B54840" w:rsidRPr="00DD0F87" w:rsidRDefault="00B54840" w:rsidP="00F92A24">
            <w:pPr>
              <w:pStyle w:val="p3"/>
              <w:spacing w:line="360" w:lineRule="auto"/>
              <w:rPr>
                <w:rFonts w:asciiTheme="minorHAnsi" w:hAnsiTheme="minorHAnsi" w:cstheme="minorHAnsi"/>
                <w:sz w:val="24"/>
                <w:szCs w:val="24"/>
              </w:rPr>
            </w:pPr>
          </w:p>
        </w:tc>
        <w:tc>
          <w:tcPr>
            <w:tcW w:w="1645" w:type="dxa"/>
          </w:tcPr>
          <w:p w14:paraId="1BAE3853" w14:textId="34B27174" w:rsidR="00B54840" w:rsidRPr="00DD0F87" w:rsidRDefault="00B54840" w:rsidP="00F92A24">
            <w:pPr>
              <w:rPr>
                <w:rFonts w:cstheme="minorHAnsi"/>
                <w:color w:val="auto"/>
                <w:lang w:val="en-GB" w:eastAsia="en-GB"/>
              </w:rPr>
            </w:pPr>
            <w:r w:rsidRPr="00DD0F87">
              <w:rPr>
                <w:rFonts w:cstheme="minorHAnsi"/>
                <w:b/>
                <w:bCs/>
                <w:color w:val="auto"/>
                <w:lang w:val="en-GB"/>
              </w:rPr>
              <w:t>Followers</w:t>
            </w:r>
            <w:r w:rsidRPr="00DD0F87">
              <w:rPr>
                <w:rStyle w:val="apple-converted-space"/>
                <w:rFonts w:cstheme="minorHAnsi"/>
                <w:b/>
                <w:bCs/>
                <w:color w:val="auto"/>
                <w:lang w:val="en-GB"/>
              </w:rPr>
              <w:t xml:space="preserve">    </w:t>
            </w:r>
          </w:p>
          <w:p w14:paraId="11EF12BB" w14:textId="77777777" w:rsidR="00B54840" w:rsidRPr="00DD0F87" w:rsidRDefault="00B54840" w:rsidP="00F92A24">
            <w:pPr>
              <w:pStyle w:val="p3"/>
              <w:spacing w:line="360" w:lineRule="auto"/>
              <w:rPr>
                <w:rFonts w:asciiTheme="minorHAnsi" w:hAnsiTheme="minorHAnsi" w:cstheme="minorHAnsi"/>
                <w:sz w:val="24"/>
                <w:szCs w:val="24"/>
              </w:rPr>
            </w:pPr>
          </w:p>
        </w:tc>
        <w:tc>
          <w:tcPr>
            <w:tcW w:w="2574" w:type="dxa"/>
          </w:tcPr>
          <w:p w14:paraId="067EE325" w14:textId="7B0C71D0" w:rsidR="00B54840" w:rsidRPr="00DD0F87" w:rsidRDefault="00B54840" w:rsidP="00F92A24">
            <w:pPr>
              <w:rPr>
                <w:rFonts w:cstheme="minorHAnsi"/>
                <w:color w:val="auto"/>
                <w:lang w:val="en-GB" w:eastAsia="en-GB"/>
              </w:rPr>
            </w:pPr>
            <w:r w:rsidRPr="00DD0F87">
              <w:rPr>
                <w:rFonts w:cstheme="minorHAnsi"/>
                <w:b/>
                <w:bCs/>
                <w:color w:val="auto"/>
                <w:lang w:val="en-GB"/>
              </w:rPr>
              <w:t>Last</w:t>
            </w:r>
            <w:r w:rsidRPr="00DD0F87">
              <w:rPr>
                <w:rStyle w:val="s7"/>
                <w:rFonts w:cstheme="minorHAnsi"/>
                <w:b/>
                <w:bCs/>
                <w:color w:val="auto"/>
                <w:lang w:val="en-GB"/>
              </w:rPr>
              <w:t xml:space="preserve"> </w:t>
            </w:r>
            <w:r w:rsidRPr="00DD0F87">
              <w:rPr>
                <w:rFonts w:cstheme="minorHAnsi"/>
                <w:b/>
                <w:bCs/>
                <w:color w:val="auto"/>
                <w:lang w:val="en-GB"/>
              </w:rPr>
              <w:t>Activity</w:t>
            </w:r>
            <w:r w:rsidRPr="00DD0F87">
              <w:rPr>
                <w:rStyle w:val="s8"/>
                <w:rFonts w:cstheme="minorHAnsi"/>
                <w:b/>
                <w:bCs/>
                <w:color w:val="auto"/>
                <w:lang w:val="en-GB"/>
              </w:rPr>
              <w:t xml:space="preserve"> </w:t>
            </w:r>
            <w:r w:rsidRPr="00DD0F87">
              <w:rPr>
                <w:rFonts w:cstheme="minorHAnsi"/>
                <w:b/>
                <w:bCs/>
                <w:color w:val="auto"/>
                <w:lang w:val="en-GB"/>
              </w:rPr>
              <w:t>Date</w:t>
            </w:r>
          </w:p>
          <w:p w14:paraId="002AD6CB" w14:textId="77777777" w:rsidR="00B54840" w:rsidRPr="00DD0F87" w:rsidRDefault="00B54840" w:rsidP="00F92A24">
            <w:pPr>
              <w:pStyle w:val="p3"/>
              <w:spacing w:line="360" w:lineRule="auto"/>
              <w:rPr>
                <w:rFonts w:asciiTheme="minorHAnsi" w:hAnsiTheme="minorHAnsi" w:cstheme="minorHAnsi"/>
                <w:sz w:val="24"/>
                <w:szCs w:val="24"/>
              </w:rPr>
            </w:pPr>
          </w:p>
        </w:tc>
      </w:tr>
      <w:tr w:rsidR="00B54840" w:rsidRPr="00DD0F87" w14:paraId="06FEDFB1" w14:textId="77777777" w:rsidTr="00B54840">
        <w:trPr>
          <w:trHeight w:val="352"/>
        </w:trPr>
        <w:tc>
          <w:tcPr>
            <w:tcW w:w="2454" w:type="dxa"/>
          </w:tcPr>
          <w:p w14:paraId="296DEA9B" w14:textId="77777777" w:rsidR="00B54840" w:rsidRPr="00DD0F87" w:rsidRDefault="00B54840" w:rsidP="00F92A24">
            <w:pPr>
              <w:pStyle w:val="p3"/>
              <w:spacing w:line="360" w:lineRule="auto"/>
              <w:rPr>
                <w:rFonts w:asciiTheme="minorHAnsi" w:hAnsiTheme="minorHAnsi" w:cstheme="minorHAnsi"/>
                <w:sz w:val="24"/>
                <w:szCs w:val="24"/>
              </w:rPr>
            </w:pPr>
          </w:p>
        </w:tc>
        <w:tc>
          <w:tcPr>
            <w:tcW w:w="3060" w:type="dxa"/>
          </w:tcPr>
          <w:p w14:paraId="78CE0091" w14:textId="77777777" w:rsidR="00B54840" w:rsidRPr="00DD0F87" w:rsidRDefault="00B54840" w:rsidP="00F92A24">
            <w:pPr>
              <w:rPr>
                <w:rFonts w:cstheme="minorHAnsi"/>
                <w:color w:val="auto"/>
                <w:lang w:val="en-GB" w:eastAsia="en-GB"/>
              </w:rPr>
            </w:pPr>
          </w:p>
        </w:tc>
        <w:tc>
          <w:tcPr>
            <w:tcW w:w="1645" w:type="dxa"/>
          </w:tcPr>
          <w:p w14:paraId="11F8A6BA" w14:textId="77777777" w:rsidR="00B54840" w:rsidRPr="00DD0F87" w:rsidRDefault="00B54840" w:rsidP="00F92A24">
            <w:pPr>
              <w:rPr>
                <w:rFonts w:cstheme="minorHAnsi"/>
                <w:color w:val="auto"/>
                <w:lang w:val="en-GB" w:eastAsia="en-GB"/>
              </w:rPr>
            </w:pPr>
          </w:p>
        </w:tc>
        <w:tc>
          <w:tcPr>
            <w:tcW w:w="2574" w:type="dxa"/>
          </w:tcPr>
          <w:p w14:paraId="0B20DE5A" w14:textId="77777777" w:rsidR="00B54840" w:rsidRPr="00DD0F87" w:rsidRDefault="00B54840" w:rsidP="00F92A24">
            <w:pPr>
              <w:rPr>
                <w:rFonts w:cstheme="minorHAnsi"/>
                <w:color w:val="auto"/>
                <w:lang w:val="en-GB" w:eastAsia="en-GB"/>
              </w:rPr>
            </w:pPr>
          </w:p>
        </w:tc>
      </w:tr>
      <w:tr w:rsidR="00B54840" w:rsidRPr="00DD0F87" w14:paraId="52A578B0" w14:textId="77777777" w:rsidTr="00B54840">
        <w:trPr>
          <w:trHeight w:val="352"/>
        </w:trPr>
        <w:tc>
          <w:tcPr>
            <w:tcW w:w="2454" w:type="dxa"/>
          </w:tcPr>
          <w:p w14:paraId="2533BCDC" w14:textId="77777777" w:rsidR="00B54840" w:rsidRPr="00DD0F87" w:rsidRDefault="00B54840" w:rsidP="00F92A24">
            <w:pPr>
              <w:pStyle w:val="p3"/>
              <w:spacing w:line="360" w:lineRule="auto"/>
              <w:rPr>
                <w:rFonts w:asciiTheme="minorHAnsi" w:hAnsiTheme="minorHAnsi" w:cstheme="minorHAnsi"/>
                <w:sz w:val="24"/>
                <w:szCs w:val="24"/>
              </w:rPr>
            </w:pPr>
          </w:p>
        </w:tc>
        <w:tc>
          <w:tcPr>
            <w:tcW w:w="3060" w:type="dxa"/>
          </w:tcPr>
          <w:p w14:paraId="4CE10628" w14:textId="77777777" w:rsidR="00B54840" w:rsidRPr="00DD0F87" w:rsidRDefault="00B54840" w:rsidP="00F92A24">
            <w:pPr>
              <w:rPr>
                <w:rFonts w:cstheme="minorHAnsi"/>
                <w:color w:val="auto"/>
                <w:lang w:val="en-GB" w:eastAsia="en-GB"/>
              </w:rPr>
            </w:pPr>
          </w:p>
        </w:tc>
        <w:tc>
          <w:tcPr>
            <w:tcW w:w="1645" w:type="dxa"/>
          </w:tcPr>
          <w:p w14:paraId="6FB61C3F" w14:textId="77777777" w:rsidR="00B54840" w:rsidRPr="00DD0F87" w:rsidRDefault="00B54840" w:rsidP="00F92A24">
            <w:pPr>
              <w:rPr>
                <w:rFonts w:cstheme="minorHAnsi"/>
                <w:color w:val="auto"/>
                <w:lang w:val="en-GB" w:eastAsia="en-GB"/>
              </w:rPr>
            </w:pPr>
          </w:p>
        </w:tc>
        <w:tc>
          <w:tcPr>
            <w:tcW w:w="2574" w:type="dxa"/>
          </w:tcPr>
          <w:p w14:paraId="3866966C" w14:textId="77777777" w:rsidR="00B54840" w:rsidRPr="00DD0F87" w:rsidRDefault="00B54840" w:rsidP="00F92A24">
            <w:pPr>
              <w:rPr>
                <w:rFonts w:cstheme="minorHAnsi"/>
                <w:color w:val="auto"/>
                <w:lang w:val="en-GB" w:eastAsia="en-GB"/>
              </w:rPr>
            </w:pPr>
          </w:p>
        </w:tc>
      </w:tr>
      <w:tr w:rsidR="00B54840" w:rsidRPr="00DD0F87" w14:paraId="49F4D628" w14:textId="77777777" w:rsidTr="00B54840">
        <w:trPr>
          <w:trHeight w:val="352"/>
        </w:trPr>
        <w:tc>
          <w:tcPr>
            <w:tcW w:w="2454" w:type="dxa"/>
          </w:tcPr>
          <w:p w14:paraId="4503C78F" w14:textId="77777777" w:rsidR="00B54840" w:rsidRPr="00DD0F87" w:rsidRDefault="00B54840" w:rsidP="00F92A24">
            <w:pPr>
              <w:pStyle w:val="p3"/>
              <w:spacing w:line="360" w:lineRule="auto"/>
              <w:rPr>
                <w:rFonts w:asciiTheme="minorHAnsi" w:hAnsiTheme="minorHAnsi" w:cstheme="minorHAnsi"/>
                <w:sz w:val="24"/>
                <w:szCs w:val="24"/>
              </w:rPr>
            </w:pPr>
          </w:p>
        </w:tc>
        <w:tc>
          <w:tcPr>
            <w:tcW w:w="3060" w:type="dxa"/>
          </w:tcPr>
          <w:p w14:paraId="3D0B8B98" w14:textId="77777777" w:rsidR="00B54840" w:rsidRPr="00DD0F87" w:rsidRDefault="00B54840" w:rsidP="00F92A24">
            <w:pPr>
              <w:rPr>
                <w:rFonts w:cstheme="minorHAnsi"/>
                <w:color w:val="auto"/>
                <w:lang w:val="en-GB" w:eastAsia="en-GB"/>
              </w:rPr>
            </w:pPr>
          </w:p>
        </w:tc>
        <w:tc>
          <w:tcPr>
            <w:tcW w:w="1645" w:type="dxa"/>
          </w:tcPr>
          <w:p w14:paraId="7EF72D77" w14:textId="77777777" w:rsidR="00B54840" w:rsidRPr="00DD0F87" w:rsidRDefault="00B54840" w:rsidP="00F92A24">
            <w:pPr>
              <w:rPr>
                <w:rFonts w:cstheme="minorHAnsi"/>
                <w:color w:val="auto"/>
                <w:lang w:val="en-GB" w:eastAsia="en-GB"/>
              </w:rPr>
            </w:pPr>
          </w:p>
        </w:tc>
        <w:tc>
          <w:tcPr>
            <w:tcW w:w="2574" w:type="dxa"/>
          </w:tcPr>
          <w:p w14:paraId="6B9839F8" w14:textId="77777777" w:rsidR="00B54840" w:rsidRPr="00DD0F87" w:rsidRDefault="00B54840" w:rsidP="00F92A24">
            <w:pPr>
              <w:rPr>
                <w:rFonts w:cstheme="minorHAnsi"/>
                <w:color w:val="auto"/>
                <w:lang w:val="en-GB" w:eastAsia="en-GB"/>
              </w:rPr>
            </w:pPr>
          </w:p>
        </w:tc>
      </w:tr>
    </w:tbl>
    <w:p w14:paraId="2E1D6A06" w14:textId="2927E86D" w:rsidR="00E1699E" w:rsidRPr="00DD0F87" w:rsidRDefault="00E1699E" w:rsidP="00F92A24">
      <w:pPr>
        <w:pStyle w:val="p4"/>
        <w:spacing w:before="0" w:line="360" w:lineRule="auto"/>
        <w:rPr>
          <w:rFonts w:asciiTheme="minorHAnsi" w:hAnsiTheme="minorHAnsi" w:cstheme="minorHAnsi"/>
          <w:color w:val="auto"/>
          <w:sz w:val="24"/>
          <w:szCs w:val="24"/>
        </w:rPr>
      </w:pPr>
      <w:r w:rsidRPr="00DD0F87">
        <w:rPr>
          <w:rStyle w:val="apple-converted-space"/>
          <w:rFonts w:asciiTheme="minorHAnsi" w:hAnsiTheme="minorHAnsi" w:cstheme="minorHAnsi"/>
          <w:b/>
          <w:bCs/>
          <w:color w:val="auto"/>
          <w:sz w:val="24"/>
          <w:szCs w:val="24"/>
        </w:rPr>
        <w:t>                                               </w:t>
      </w:r>
    </w:p>
    <w:p w14:paraId="39793A3A" w14:textId="77777777" w:rsidR="00E1699E" w:rsidRPr="00DD0F87" w:rsidRDefault="00E1699E" w:rsidP="00F92A24">
      <w:pPr>
        <w:pStyle w:val="p5"/>
        <w:spacing w:before="0" w:line="360" w:lineRule="auto"/>
        <w:rPr>
          <w:rFonts w:asciiTheme="minorHAnsi" w:hAnsiTheme="minorHAnsi" w:cstheme="minorHAnsi"/>
          <w:sz w:val="24"/>
          <w:szCs w:val="24"/>
        </w:rPr>
      </w:pPr>
    </w:p>
    <w:p w14:paraId="683C23F4" w14:textId="5F0C4AFB" w:rsidR="00DD38FB" w:rsidRDefault="00F13E7B" w:rsidP="00CE335A">
      <w:pPr>
        <w:pStyle w:val="Heading2"/>
        <w:rPr>
          <w:lang w:val="en-GB"/>
        </w:rPr>
      </w:pPr>
      <w:r w:rsidRPr="00DD38FB">
        <w:t>Take Action Post Audit</w:t>
      </w:r>
      <w:r w:rsidR="00DD38FB">
        <w:rPr>
          <w:lang w:val="en-GB"/>
        </w:rPr>
        <w:t xml:space="preserve"> </w:t>
      </w:r>
    </w:p>
    <w:p w14:paraId="421473BE" w14:textId="663C3901" w:rsidR="00F13E7B" w:rsidRPr="00F13E7B" w:rsidRDefault="00F13E7B" w:rsidP="00301D30">
      <w:pPr>
        <w:rPr>
          <w:lang w:val="en-GB"/>
        </w:rPr>
      </w:pPr>
      <w:r w:rsidRPr="00F13E7B">
        <w:rPr>
          <w:lang w:val="en-GB"/>
        </w:rPr>
        <w:t>Make recommendations to optimise your company’s social media presence</w:t>
      </w:r>
    </w:p>
    <w:p w14:paraId="69D24ED2" w14:textId="77777777" w:rsidR="00F13E7B" w:rsidRPr="00F13E7B" w:rsidRDefault="00F13E7B" w:rsidP="00F92A24">
      <w:pPr>
        <w:pStyle w:val="ListParagraph"/>
        <w:numPr>
          <w:ilvl w:val="0"/>
          <w:numId w:val="13"/>
        </w:numPr>
        <w:rPr>
          <w:lang w:val="en-GB"/>
        </w:rPr>
      </w:pPr>
      <w:r w:rsidRPr="00F13E7B">
        <w:rPr>
          <w:lang w:val="en-GB"/>
        </w:rPr>
        <w:t>Report fake, rogue, and imposter accounts</w:t>
      </w:r>
    </w:p>
    <w:p w14:paraId="4DB9C8CE" w14:textId="1B55FD93" w:rsidR="00F13E7B" w:rsidRPr="00F13E7B" w:rsidRDefault="00F13E7B" w:rsidP="00F92A24">
      <w:pPr>
        <w:pStyle w:val="ListParagraph"/>
        <w:numPr>
          <w:ilvl w:val="0"/>
          <w:numId w:val="13"/>
        </w:numPr>
        <w:rPr>
          <w:lang w:val="en-GB"/>
        </w:rPr>
      </w:pPr>
      <w:r w:rsidRPr="00F13E7B">
        <w:rPr>
          <w:lang w:val="en-GB"/>
        </w:rPr>
        <w:t>Delete acco</w:t>
      </w:r>
      <w:r>
        <w:rPr>
          <w:lang w:val="en-GB"/>
        </w:rPr>
        <w:t>unts that are overrun with spam</w:t>
      </w:r>
    </w:p>
    <w:p w14:paraId="085E6F83" w14:textId="6B597308" w:rsidR="00F13E7B" w:rsidRPr="00F13E7B" w:rsidRDefault="00F13E7B" w:rsidP="00DB6D66">
      <w:pPr>
        <w:pStyle w:val="Heading3"/>
        <w:rPr>
          <w:lang w:val="en-GB"/>
        </w:rPr>
      </w:pPr>
      <w:r w:rsidRPr="00F13E7B">
        <w:rPr>
          <w:lang w:val="en-GB"/>
        </w:rPr>
        <w:t>Social Audit Learnings</w:t>
      </w:r>
    </w:p>
    <w:p w14:paraId="0E10F887" w14:textId="7AE1167E" w:rsidR="00F13E7B" w:rsidRPr="00301D30" w:rsidRDefault="00301D30" w:rsidP="00301D30">
      <w:pPr>
        <w:rPr>
          <w:lang w:val="en-GB"/>
        </w:rPr>
      </w:pPr>
      <w:r w:rsidRPr="00301D30">
        <w:rPr>
          <w:lang w:val="en-GB"/>
        </w:rPr>
        <w:t>1.</w:t>
      </w:r>
      <w:r>
        <w:rPr>
          <w:lang w:val="en-GB"/>
        </w:rPr>
        <w:t xml:space="preserve"> </w:t>
      </w:r>
      <w:r w:rsidR="00F13E7B" w:rsidRPr="00301D30">
        <w:rPr>
          <w:lang w:val="en-GB"/>
        </w:rPr>
        <w:t>I will consider consolidating the following accounts to simplify our social p</w:t>
      </w:r>
      <w:r w:rsidRPr="00301D30">
        <w:rPr>
          <w:lang w:val="en-GB"/>
        </w:rPr>
        <w:t xml:space="preserve">resence: </w:t>
      </w:r>
    </w:p>
    <w:p w14:paraId="61A28193" w14:textId="2828CF6B" w:rsidR="00F13E7B" w:rsidRPr="00F13E7B" w:rsidRDefault="00301D30" w:rsidP="00F92A24">
      <w:pPr>
        <w:rPr>
          <w:lang w:val="en-GB"/>
        </w:rPr>
      </w:pPr>
      <w:r>
        <w:rPr>
          <w:lang w:val="en-GB"/>
        </w:rPr>
        <w:t xml:space="preserve">2. </w:t>
      </w:r>
      <w:r w:rsidR="00F13E7B" w:rsidRPr="00F13E7B">
        <w:rPr>
          <w:lang w:val="en-GB"/>
        </w:rPr>
        <w:t>The gaps in our social presence based on audience survey and competitor analysis are:</w:t>
      </w:r>
    </w:p>
    <w:p w14:paraId="059F2BB7" w14:textId="083B9D4B" w:rsidR="00772839" w:rsidRPr="00DD0F87" w:rsidRDefault="00301D30" w:rsidP="00F92A24">
      <w:pPr>
        <w:rPr>
          <w:lang w:val="en-GB"/>
        </w:rPr>
      </w:pPr>
      <w:r>
        <w:rPr>
          <w:lang w:val="en-GB"/>
        </w:rPr>
        <w:t xml:space="preserve">3. </w:t>
      </w:r>
      <w:r w:rsidR="00F13E7B" w:rsidRPr="00F13E7B">
        <w:rPr>
          <w:lang w:val="en-GB"/>
        </w:rPr>
        <w:t>Key takeaways learned from competition that I can apply to our company are:</w:t>
      </w:r>
    </w:p>
    <w:p w14:paraId="146C009C" w14:textId="37D87221" w:rsidR="00772839" w:rsidRPr="00DD0F87" w:rsidRDefault="00772839" w:rsidP="00CE335A">
      <w:pPr>
        <w:pStyle w:val="Heading2"/>
        <w:rPr>
          <w:lang w:val="en-GB"/>
        </w:rPr>
      </w:pPr>
      <w:r w:rsidRPr="00DD0F87">
        <w:rPr>
          <w:lang w:val="en-GB"/>
        </w:rPr>
        <w:lastRenderedPageBreak/>
        <w:t>My Business Survey Results</w:t>
      </w:r>
      <w:bookmarkStart w:id="0" w:name="_GoBack"/>
      <w:bookmarkEnd w:id="0"/>
    </w:p>
    <w:p w14:paraId="682E827B" w14:textId="77777777" w:rsidR="005559F6" w:rsidRPr="00DD0F87" w:rsidRDefault="005559F6" w:rsidP="00F92A24">
      <w:pPr>
        <w:rPr>
          <w:lang w:val="en-GB"/>
        </w:rPr>
      </w:pPr>
      <w:r w:rsidRPr="00DD0F87">
        <w:rPr>
          <w:lang w:val="en-GB"/>
        </w:rPr>
        <w:t>Investigate what your top competitors are doing online. Check out their social media pages on each social media network to see how much of a presence they have.</w:t>
      </w:r>
    </w:p>
    <w:p w14:paraId="0E602802" w14:textId="4B6E82B5" w:rsidR="00772839" w:rsidRPr="00DD0F87" w:rsidRDefault="005559F6" w:rsidP="00F92A24">
      <w:pPr>
        <w:rPr>
          <w:lang w:val="en-GB"/>
        </w:rPr>
      </w:pPr>
      <w:r w:rsidRPr="00DD0F87">
        <w:rPr>
          <w:lang w:val="en-GB"/>
        </w:rPr>
        <w:t>In addition to checking out whether your competitors have a social media presence, it’s important to analyse their existing pages. Ask yourself what each of your</w:t>
      </w:r>
      <w:r w:rsidR="00DD0F87" w:rsidRPr="00DD0F87">
        <w:rPr>
          <w:lang w:val="en-GB"/>
        </w:rPr>
        <w:t xml:space="preserve"> </w:t>
      </w:r>
      <w:r w:rsidRPr="00DD0F87">
        <w:rPr>
          <w:lang w:val="en-GB"/>
        </w:rPr>
        <w:t>competitors does well and does not do well on social media. You can use this analysis to help you in crafting your social media strategy.</w:t>
      </w:r>
    </w:p>
    <w:p w14:paraId="7B6209BB" w14:textId="77777777" w:rsidR="00772839" w:rsidRPr="00DD0F87" w:rsidRDefault="00772839" w:rsidP="00F92A24">
      <w:pPr>
        <w:rPr>
          <w:lang w:val="en-GB"/>
        </w:rPr>
      </w:pPr>
      <w:r w:rsidRPr="00DD0F87">
        <w:rPr>
          <w:lang w:val="en-GB"/>
        </w:rPr>
        <w:t>Number of Respondents</w:t>
      </w:r>
    </w:p>
    <w:p w14:paraId="04CCA657" w14:textId="77777777" w:rsidR="00772839" w:rsidRPr="00DD0F87" w:rsidRDefault="00772839" w:rsidP="00F92A24">
      <w:pPr>
        <w:rPr>
          <w:lang w:val="en-GB"/>
        </w:rPr>
      </w:pPr>
      <w:r w:rsidRPr="00DD0F87">
        <w:rPr>
          <w:lang w:val="en-GB"/>
        </w:rPr>
        <w:t>Average Age</w:t>
      </w:r>
    </w:p>
    <w:p w14:paraId="66C48851" w14:textId="77777777" w:rsidR="00772839" w:rsidRPr="00DD0F87" w:rsidRDefault="00772839" w:rsidP="00F92A24">
      <w:pPr>
        <w:rPr>
          <w:lang w:val="en-GB"/>
        </w:rPr>
      </w:pPr>
      <w:r w:rsidRPr="00DD0F87">
        <w:rPr>
          <w:lang w:val="en-GB"/>
        </w:rPr>
        <w:t>% Male</w:t>
      </w:r>
    </w:p>
    <w:p w14:paraId="07C6ECA4" w14:textId="77777777" w:rsidR="005559F6" w:rsidRPr="00DD0F87" w:rsidRDefault="00772839" w:rsidP="00F92A24">
      <w:pPr>
        <w:rPr>
          <w:lang w:val="en-GB"/>
        </w:rPr>
      </w:pPr>
      <w:r w:rsidRPr="00DD0F87">
        <w:rPr>
          <w:lang w:val="en-GB"/>
        </w:rPr>
        <w:t>% Female</w:t>
      </w:r>
    </w:p>
    <w:p w14:paraId="10480DEB" w14:textId="75710F30" w:rsidR="00772839" w:rsidRPr="00DD0F87" w:rsidRDefault="00772839" w:rsidP="00F92A24">
      <w:pPr>
        <w:rPr>
          <w:lang w:val="en-GB"/>
        </w:rPr>
      </w:pPr>
      <w:r w:rsidRPr="00DD0F87">
        <w:rPr>
          <w:lang w:val="en-GB"/>
        </w:rPr>
        <w:t>% on Facebook</w:t>
      </w:r>
    </w:p>
    <w:p w14:paraId="443679D3" w14:textId="77777777" w:rsidR="00772839" w:rsidRPr="00DD0F87" w:rsidRDefault="00772839" w:rsidP="00F92A24">
      <w:pPr>
        <w:rPr>
          <w:lang w:val="en-GB"/>
        </w:rPr>
      </w:pPr>
      <w:r w:rsidRPr="00DD0F87">
        <w:rPr>
          <w:lang w:val="en-GB"/>
        </w:rPr>
        <w:t>% on Twitter</w:t>
      </w:r>
    </w:p>
    <w:p w14:paraId="7F666406" w14:textId="50D24B27" w:rsidR="00772839" w:rsidRPr="00DD0F87" w:rsidRDefault="00772839" w:rsidP="00F92A24">
      <w:pPr>
        <w:rPr>
          <w:lang w:val="en-GB"/>
        </w:rPr>
      </w:pPr>
      <w:r w:rsidRPr="00DD0F87">
        <w:rPr>
          <w:lang w:val="en-GB"/>
        </w:rPr>
        <w:t>% on LinkedIn</w:t>
      </w:r>
    </w:p>
    <w:p w14:paraId="291CDEC0" w14:textId="1618288D" w:rsidR="00E1699E" w:rsidRPr="00DD0F87" w:rsidRDefault="00772839" w:rsidP="00F92A24">
      <w:pPr>
        <w:rPr>
          <w:lang w:val="en-GB"/>
        </w:rPr>
      </w:pPr>
      <w:r w:rsidRPr="00DD0F87">
        <w:rPr>
          <w:lang w:val="en-GB"/>
        </w:rPr>
        <w:t>% on Other</w:t>
      </w:r>
    </w:p>
    <w:tbl>
      <w:tblPr>
        <w:tblStyle w:val="TableGrid"/>
        <w:tblW w:w="0" w:type="auto"/>
        <w:tblLook w:val="04A0" w:firstRow="1" w:lastRow="0" w:firstColumn="1" w:lastColumn="0" w:noHBand="0" w:noVBand="1"/>
      </w:tblPr>
      <w:tblGrid>
        <w:gridCol w:w="2172"/>
        <w:gridCol w:w="2491"/>
        <w:gridCol w:w="2546"/>
        <w:gridCol w:w="2672"/>
      </w:tblGrid>
      <w:tr w:rsidR="00DD0F87" w14:paraId="283783E2" w14:textId="77777777" w:rsidTr="00DD0F87">
        <w:tc>
          <w:tcPr>
            <w:tcW w:w="2172" w:type="dxa"/>
          </w:tcPr>
          <w:p w14:paraId="0A3DFF32" w14:textId="77777777" w:rsidR="00DD0F87" w:rsidRPr="00DD0F87" w:rsidRDefault="00DD0F87" w:rsidP="00F92A24">
            <w:pPr>
              <w:spacing w:line="360" w:lineRule="auto"/>
              <w:rPr>
                <w:lang w:val="en-GB"/>
              </w:rPr>
            </w:pPr>
          </w:p>
        </w:tc>
        <w:tc>
          <w:tcPr>
            <w:tcW w:w="2491" w:type="dxa"/>
          </w:tcPr>
          <w:p w14:paraId="0D552AEB" w14:textId="69EB7D97" w:rsidR="00DD0F87" w:rsidRDefault="00DD0F87" w:rsidP="00F92A24">
            <w:pPr>
              <w:spacing w:line="360" w:lineRule="auto"/>
              <w:rPr>
                <w:lang w:val="en-GB"/>
              </w:rPr>
            </w:pPr>
            <w:r w:rsidRPr="00DD0F87">
              <w:rPr>
                <w:lang w:val="en-GB"/>
              </w:rPr>
              <w:t>Social Media Network</w:t>
            </w:r>
          </w:p>
        </w:tc>
        <w:tc>
          <w:tcPr>
            <w:tcW w:w="2546" w:type="dxa"/>
          </w:tcPr>
          <w:p w14:paraId="175C2FD9" w14:textId="6807C47E" w:rsidR="00DD0F87" w:rsidRDefault="00DD0F87" w:rsidP="00F92A24">
            <w:pPr>
              <w:spacing w:line="360" w:lineRule="auto"/>
              <w:rPr>
                <w:lang w:val="en-GB"/>
              </w:rPr>
            </w:pPr>
            <w:r>
              <w:rPr>
                <w:lang w:val="en-GB"/>
              </w:rPr>
              <w:t xml:space="preserve">Strengths </w:t>
            </w:r>
          </w:p>
        </w:tc>
        <w:tc>
          <w:tcPr>
            <w:tcW w:w="2672" w:type="dxa"/>
          </w:tcPr>
          <w:p w14:paraId="46A44D55" w14:textId="0D09FF80" w:rsidR="00DD0F87" w:rsidRDefault="00DD0F87" w:rsidP="00F92A24">
            <w:pPr>
              <w:spacing w:line="360" w:lineRule="auto"/>
              <w:rPr>
                <w:lang w:val="en-GB"/>
              </w:rPr>
            </w:pPr>
            <w:r>
              <w:rPr>
                <w:lang w:val="en-GB"/>
              </w:rPr>
              <w:t>Weaknesses</w:t>
            </w:r>
          </w:p>
        </w:tc>
      </w:tr>
      <w:tr w:rsidR="00DD0F87" w14:paraId="4C419F7C" w14:textId="77777777" w:rsidTr="00DD0F87">
        <w:tc>
          <w:tcPr>
            <w:tcW w:w="2172" w:type="dxa"/>
          </w:tcPr>
          <w:p w14:paraId="04468B82" w14:textId="0B746376" w:rsidR="00DD0F87" w:rsidRDefault="00DD0F87" w:rsidP="00F92A24">
            <w:pPr>
              <w:spacing w:line="360" w:lineRule="auto"/>
              <w:rPr>
                <w:lang w:val="en-GB"/>
              </w:rPr>
            </w:pPr>
            <w:r>
              <w:rPr>
                <w:lang w:val="en-GB"/>
              </w:rPr>
              <w:t>Competitor 1</w:t>
            </w:r>
          </w:p>
        </w:tc>
        <w:tc>
          <w:tcPr>
            <w:tcW w:w="2491" w:type="dxa"/>
          </w:tcPr>
          <w:p w14:paraId="74CB2BF2" w14:textId="0773E5E1" w:rsidR="00DD0F87" w:rsidRDefault="00DD0F87" w:rsidP="00F92A24">
            <w:pPr>
              <w:spacing w:line="360" w:lineRule="auto"/>
              <w:rPr>
                <w:lang w:val="en-GB"/>
              </w:rPr>
            </w:pPr>
          </w:p>
        </w:tc>
        <w:tc>
          <w:tcPr>
            <w:tcW w:w="2546" w:type="dxa"/>
          </w:tcPr>
          <w:p w14:paraId="3161E19E" w14:textId="77777777" w:rsidR="00DD0F87" w:rsidRDefault="00DD0F87" w:rsidP="00F92A24">
            <w:pPr>
              <w:spacing w:line="360" w:lineRule="auto"/>
              <w:rPr>
                <w:lang w:val="en-GB"/>
              </w:rPr>
            </w:pPr>
          </w:p>
        </w:tc>
        <w:tc>
          <w:tcPr>
            <w:tcW w:w="2672" w:type="dxa"/>
          </w:tcPr>
          <w:p w14:paraId="13194A3C" w14:textId="77777777" w:rsidR="00DD0F87" w:rsidRDefault="00DD0F87" w:rsidP="00F92A24">
            <w:pPr>
              <w:spacing w:line="360" w:lineRule="auto"/>
              <w:rPr>
                <w:lang w:val="en-GB"/>
              </w:rPr>
            </w:pPr>
          </w:p>
        </w:tc>
      </w:tr>
      <w:tr w:rsidR="00DD0F87" w14:paraId="1847D5FF" w14:textId="77777777" w:rsidTr="00DD0F87">
        <w:tc>
          <w:tcPr>
            <w:tcW w:w="2172" w:type="dxa"/>
          </w:tcPr>
          <w:p w14:paraId="634C9170" w14:textId="05C85512" w:rsidR="00DD0F87" w:rsidRDefault="00DD0F87" w:rsidP="00F92A24">
            <w:pPr>
              <w:spacing w:line="360" w:lineRule="auto"/>
              <w:rPr>
                <w:lang w:val="en-GB"/>
              </w:rPr>
            </w:pPr>
            <w:r>
              <w:rPr>
                <w:lang w:val="en-GB"/>
              </w:rPr>
              <w:t>Competitor 2</w:t>
            </w:r>
          </w:p>
        </w:tc>
        <w:tc>
          <w:tcPr>
            <w:tcW w:w="2491" w:type="dxa"/>
          </w:tcPr>
          <w:p w14:paraId="0C904106" w14:textId="2162B87F" w:rsidR="00DD0F87" w:rsidRDefault="00DD0F87" w:rsidP="00F92A24">
            <w:pPr>
              <w:spacing w:line="360" w:lineRule="auto"/>
              <w:rPr>
                <w:lang w:val="en-GB"/>
              </w:rPr>
            </w:pPr>
          </w:p>
        </w:tc>
        <w:tc>
          <w:tcPr>
            <w:tcW w:w="2546" w:type="dxa"/>
          </w:tcPr>
          <w:p w14:paraId="151B4904" w14:textId="77777777" w:rsidR="00DD0F87" w:rsidRDefault="00DD0F87" w:rsidP="00F92A24">
            <w:pPr>
              <w:spacing w:line="360" w:lineRule="auto"/>
              <w:rPr>
                <w:lang w:val="en-GB"/>
              </w:rPr>
            </w:pPr>
          </w:p>
        </w:tc>
        <w:tc>
          <w:tcPr>
            <w:tcW w:w="2672" w:type="dxa"/>
          </w:tcPr>
          <w:p w14:paraId="52CCDD04" w14:textId="77777777" w:rsidR="00DD0F87" w:rsidRDefault="00DD0F87" w:rsidP="00F92A24">
            <w:pPr>
              <w:spacing w:line="360" w:lineRule="auto"/>
              <w:rPr>
                <w:lang w:val="en-GB"/>
              </w:rPr>
            </w:pPr>
          </w:p>
        </w:tc>
      </w:tr>
      <w:tr w:rsidR="00DD0F87" w14:paraId="38639C06" w14:textId="77777777" w:rsidTr="00DD0F87">
        <w:tc>
          <w:tcPr>
            <w:tcW w:w="2172" w:type="dxa"/>
          </w:tcPr>
          <w:p w14:paraId="24D731F2" w14:textId="60656BDE" w:rsidR="00DD0F87" w:rsidRDefault="00DD0F87" w:rsidP="00F92A24">
            <w:pPr>
              <w:spacing w:line="360" w:lineRule="auto"/>
              <w:rPr>
                <w:lang w:val="en-GB"/>
              </w:rPr>
            </w:pPr>
            <w:r>
              <w:rPr>
                <w:lang w:val="en-GB"/>
              </w:rPr>
              <w:t>My Company</w:t>
            </w:r>
          </w:p>
        </w:tc>
        <w:tc>
          <w:tcPr>
            <w:tcW w:w="2491" w:type="dxa"/>
          </w:tcPr>
          <w:p w14:paraId="6EA3DA0B" w14:textId="77777777" w:rsidR="00DD0F87" w:rsidRDefault="00DD0F87" w:rsidP="00F92A24">
            <w:pPr>
              <w:spacing w:line="360" w:lineRule="auto"/>
              <w:rPr>
                <w:lang w:val="en-GB"/>
              </w:rPr>
            </w:pPr>
          </w:p>
        </w:tc>
        <w:tc>
          <w:tcPr>
            <w:tcW w:w="2546" w:type="dxa"/>
          </w:tcPr>
          <w:p w14:paraId="1EF0BCA1" w14:textId="77777777" w:rsidR="00DD0F87" w:rsidRDefault="00DD0F87" w:rsidP="00F92A24">
            <w:pPr>
              <w:spacing w:line="360" w:lineRule="auto"/>
              <w:rPr>
                <w:lang w:val="en-GB"/>
              </w:rPr>
            </w:pPr>
          </w:p>
        </w:tc>
        <w:tc>
          <w:tcPr>
            <w:tcW w:w="2672" w:type="dxa"/>
          </w:tcPr>
          <w:p w14:paraId="14811DDE" w14:textId="77777777" w:rsidR="00DD0F87" w:rsidRDefault="00DD0F87" w:rsidP="00F92A24">
            <w:pPr>
              <w:spacing w:line="360" w:lineRule="auto"/>
              <w:rPr>
                <w:lang w:val="en-GB"/>
              </w:rPr>
            </w:pPr>
          </w:p>
        </w:tc>
      </w:tr>
    </w:tbl>
    <w:p w14:paraId="2E99FBB9" w14:textId="384AADE2" w:rsidR="00C56315" w:rsidRDefault="00C56315" w:rsidP="00F92A24">
      <w:pPr>
        <w:rPr>
          <w:lang w:val="en-GB"/>
        </w:rPr>
      </w:pPr>
    </w:p>
    <w:p w14:paraId="23FD7E6F" w14:textId="77777777" w:rsidR="00C56315" w:rsidRDefault="00C56315" w:rsidP="00F92A24">
      <w:pPr>
        <w:rPr>
          <w:lang w:val="en-GB"/>
        </w:rPr>
      </w:pPr>
      <w:r>
        <w:rPr>
          <w:lang w:val="en-GB"/>
        </w:rPr>
        <w:br w:type="page"/>
      </w:r>
    </w:p>
    <w:p w14:paraId="56488CB4" w14:textId="375EF63A" w:rsidR="005559F6" w:rsidRDefault="00C56315" w:rsidP="00CE335A">
      <w:pPr>
        <w:pStyle w:val="Heading2"/>
        <w:rPr>
          <w:lang w:val="en-GB"/>
        </w:rPr>
      </w:pPr>
      <w:r w:rsidRPr="00C56315">
        <w:rPr>
          <w:lang w:val="en-GB"/>
        </w:rPr>
        <w:lastRenderedPageBreak/>
        <w:t>Content Strategy</w:t>
      </w:r>
    </w:p>
    <w:p w14:paraId="0390B466" w14:textId="23A92AE4" w:rsidR="00C56315" w:rsidRPr="00C56315" w:rsidRDefault="00C56315" w:rsidP="00F92A24">
      <w:pPr>
        <w:rPr>
          <w:lang w:val="en-GB"/>
        </w:rPr>
      </w:pPr>
      <w:r w:rsidRPr="00C56315">
        <w:rPr>
          <w:lang w:val="en-GB"/>
        </w:rPr>
        <w:t>Your content</w:t>
      </w:r>
      <w:r>
        <w:rPr>
          <w:lang w:val="en-GB"/>
        </w:rPr>
        <w:t xml:space="preserve"> </w:t>
      </w:r>
      <w:r w:rsidRPr="00C56315">
        <w:rPr>
          <w:lang w:val="en-GB"/>
        </w:rPr>
        <w:t>strategy should include:</w:t>
      </w:r>
    </w:p>
    <w:p w14:paraId="0BA4D705" w14:textId="664BC3D3" w:rsidR="00C56315" w:rsidRPr="00C56315" w:rsidRDefault="00C56315" w:rsidP="00F92A24">
      <w:pPr>
        <w:pStyle w:val="ListParagraph"/>
        <w:numPr>
          <w:ilvl w:val="0"/>
          <w:numId w:val="9"/>
        </w:numPr>
        <w:rPr>
          <w:lang w:val="en-GB"/>
        </w:rPr>
      </w:pPr>
      <w:r w:rsidRPr="00C56315">
        <w:rPr>
          <w:lang w:val="en-GB"/>
        </w:rPr>
        <w:t xml:space="preserve">What </w:t>
      </w:r>
      <w:proofErr w:type="spellStart"/>
      <w:r w:rsidRPr="00C56315">
        <w:rPr>
          <w:lang w:val="en-GB"/>
        </w:rPr>
        <w:t>type(s</w:t>
      </w:r>
      <w:proofErr w:type="spellEnd"/>
      <w:r w:rsidRPr="00C56315">
        <w:rPr>
          <w:lang w:val="en-GB"/>
        </w:rPr>
        <w:t>) of content you intend to post and promote via social media</w:t>
      </w:r>
    </w:p>
    <w:p w14:paraId="4DD981EE" w14:textId="03A45E08" w:rsidR="00C56315" w:rsidRPr="00C56315" w:rsidRDefault="00C56315" w:rsidP="00F92A24">
      <w:pPr>
        <w:pStyle w:val="ListParagraph"/>
        <w:numPr>
          <w:ilvl w:val="0"/>
          <w:numId w:val="9"/>
        </w:numPr>
        <w:rPr>
          <w:lang w:val="en-GB"/>
        </w:rPr>
      </w:pPr>
      <w:r w:rsidRPr="00C56315">
        <w:rPr>
          <w:lang w:val="en-GB"/>
        </w:rPr>
        <w:t>How often you will post the content</w:t>
      </w:r>
    </w:p>
    <w:p w14:paraId="2C5A5A42" w14:textId="53B80D5B" w:rsidR="00C56315" w:rsidRPr="00C56315" w:rsidRDefault="00C56315" w:rsidP="00F92A24">
      <w:pPr>
        <w:pStyle w:val="ListParagraph"/>
        <w:numPr>
          <w:ilvl w:val="0"/>
          <w:numId w:val="9"/>
        </w:numPr>
        <w:rPr>
          <w:lang w:val="en-GB"/>
        </w:rPr>
      </w:pPr>
      <w:r w:rsidRPr="00C56315">
        <w:rPr>
          <w:lang w:val="en-GB"/>
        </w:rPr>
        <w:t>Target audience for each type of content</w:t>
      </w:r>
    </w:p>
    <w:p w14:paraId="214564CE" w14:textId="56E53B97" w:rsidR="00C56315" w:rsidRPr="00C56315" w:rsidRDefault="00C56315" w:rsidP="00F92A24">
      <w:pPr>
        <w:pStyle w:val="ListParagraph"/>
        <w:numPr>
          <w:ilvl w:val="0"/>
          <w:numId w:val="9"/>
        </w:numPr>
        <w:rPr>
          <w:lang w:val="en-GB"/>
        </w:rPr>
      </w:pPr>
      <w:r w:rsidRPr="00C56315">
        <w:rPr>
          <w:lang w:val="en-GB"/>
        </w:rPr>
        <w:t>Who will create the content</w:t>
      </w:r>
    </w:p>
    <w:p w14:paraId="5118CE4F" w14:textId="332C0066" w:rsidR="00C56315" w:rsidRDefault="00C56315" w:rsidP="00F92A24">
      <w:pPr>
        <w:pStyle w:val="ListParagraph"/>
        <w:numPr>
          <w:ilvl w:val="0"/>
          <w:numId w:val="9"/>
        </w:numPr>
        <w:rPr>
          <w:lang w:val="en-GB"/>
        </w:rPr>
      </w:pPr>
      <w:r w:rsidRPr="00C56315">
        <w:rPr>
          <w:lang w:val="en-GB"/>
        </w:rPr>
        <w:t>How you will promote the content</w:t>
      </w:r>
    </w:p>
    <w:p w14:paraId="408945D6" w14:textId="7BBA88AD" w:rsidR="00BA1649" w:rsidRDefault="0069413A" w:rsidP="00F92A24">
      <w:pPr>
        <w:rPr>
          <w:lang w:val="en-GB"/>
        </w:rPr>
      </w:pPr>
      <w:r w:rsidRPr="0069413A">
        <w:rPr>
          <w:lang w:val="en-GB"/>
        </w:rPr>
        <w:t>As part of your content strategy, you should create an editorial calendar. Your editorial calendar lists the dates you intend to post blogs, Facebook posts and other content you may plan to use during your social media campaigns. Your content strategy may also involve creating posts in advance to be posted later.</w:t>
      </w:r>
    </w:p>
    <w:p w14:paraId="2C31689E" w14:textId="77777777" w:rsidR="00CC5B5E" w:rsidRPr="00CC5B5E" w:rsidRDefault="00CC5B5E" w:rsidP="00F92A24">
      <w:pPr>
        <w:rPr>
          <w:lang w:val="en-GB"/>
        </w:rPr>
      </w:pPr>
      <w:r w:rsidRPr="00CC5B5E">
        <w:rPr>
          <w:lang w:val="en-GB"/>
        </w:rPr>
        <w:t xml:space="preserve">Use the social media content rule of thirds: </w:t>
      </w:r>
    </w:p>
    <w:p w14:paraId="7E8740B3" w14:textId="77777777" w:rsidR="00CC5B5E" w:rsidRPr="00CC5B5E" w:rsidRDefault="00CC5B5E" w:rsidP="00F92A24">
      <w:pPr>
        <w:pStyle w:val="ListParagraph"/>
        <w:numPr>
          <w:ilvl w:val="0"/>
          <w:numId w:val="14"/>
        </w:numPr>
        <w:rPr>
          <w:lang w:val="en-GB"/>
        </w:rPr>
      </w:pPr>
      <w:r w:rsidRPr="00CC5B5E">
        <w:rPr>
          <w:lang w:val="en-GB"/>
        </w:rPr>
        <w:t>⅓ of content promotes business and converts audience</w:t>
      </w:r>
    </w:p>
    <w:p w14:paraId="25CA01EC" w14:textId="77777777" w:rsidR="00CC5B5E" w:rsidRPr="00CC5B5E" w:rsidRDefault="00CC5B5E" w:rsidP="00F92A24">
      <w:pPr>
        <w:pStyle w:val="ListParagraph"/>
        <w:numPr>
          <w:ilvl w:val="0"/>
          <w:numId w:val="14"/>
        </w:numPr>
        <w:rPr>
          <w:lang w:val="en-GB"/>
        </w:rPr>
      </w:pPr>
      <w:r w:rsidRPr="00CC5B5E">
        <w:rPr>
          <w:lang w:val="en-GB"/>
        </w:rPr>
        <w:t>⅓ of content shares ideas and stories from thought leaders</w:t>
      </w:r>
    </w:p>
    <w:p w14:paraId="6D77AA00" w14:textId="51B88DFB" w:rsidR="00CC5B5E" w:rsidRDefault="00CC5B5E" w:rsidP="00F92A24">
      <w:pPr>
        <w:pStyle w:val="ListParagraph"/>
        <w:numPr>
          <w:ilvl w:val="0"/>
          <w:numId w:val="14"/>
        </w:numPr>
        <w:rPr>
          <w:lang w:val="en-GB"/>
        </w:rPr>
      </w:pPr>
      <w:r w:rsidRPr="00CC5B5E">
        <w:rPr>
          <w:lang w:val="en-GB"/>
        </w:rPr>
        <w:t>⅓ is original brand content</w:t>
      </w:r>
    </w:p>
    <w:p w14:paraId="6ABEFC4D" w14:textId="77777777" w:rsidR="00202F82" w:rsidRDefault="00202F82" w:rsidP="00F92A24">
      <w:pPr>
        <w:rPr>
          <w:lang w:val="en-GB"/>
        </w:rPr>
      </w:pPr>
    </w:p>
    <w:p w14:paraId="5BFADA38" w14:textId="77777777" w:rsidR="00CC5B5E" w:rsidRPr="00202F82" w:rsidRDefault="00CC5B5E" w:rsidP="00F92A24">
      <w:pPr>
        <w:pStyle w:val="ListParagraph"/>
        <w:numPr>
          <w:ilvl w:val="0"/>
          <w:numId w:val="15"/>
        </w:numPr>
        <w:rPr>
          <w:lang w:val="en-GB"/>
        </w:rPr>
      </w:pPr>
      <w:r w:rsidRPr="00202F82">
        <w:rPr>
          <w:lang w:val="en-GB"/>
        </w:rPr>
        <w:t>The type of original content that we will create and post is:</w:t>
      </w:r>
    </w:p>
    <w:p w14:paraId="3F19D64B" w14:textId="0AA5675E" w:rsidR="00CC5B5E" w:rsidRPr="00202F82" w:rsidRDefault="00CC5B5E" w:rsidP="00F92A24">
      <w:pPr>
        <w:pStyle w:val="ListParagraph"/>
        <w:numPr>
          <w:ilvl w:val="0"/>
          <w:numId w:val="15"/>
        </w:numPr>
        <w:rPr>
          <w:lang w:val="en-GB"/>
        </w:rPr>
      </w:pPr>
      <w:r w:rsidRPr="00202F82">
        <w:rPr>
          <w:lang w:val="en-GB"/>
        </w:rPr>
        <w:t>The type of content we will share is:</w:t>
      </w:r>
    </w:p>
    <w:p w14:paraId="2FC090C6" w14:textId="77777777" w:rsidR="00202F82" w:rsidRPr="00202F82" w:rsidRDefault="00CC5B5E" w:rsidP="00F92A24">
      <w:pPr>
        <w:pStyle w:val="ListParagraph"/>
        <w:numPr>
          <w:ilvl w:val="0"/>
          <w:numId w:val="15"/>
        </w:numPr>
        <w:rPr>
          <w:lang w:val="en-GB"/>
        </w:rPr>
      </w:pPr>
      <w:r w:rsidRPr="00202F82">
        <w:rPr>
          <w:lang w:val="en-GB"/>
        </w:rPr>
        <w:t>We will post to the following channels this frequently:</w:t>
      </w:r>
      <w:r w:rsidR="00202F82" w:rsidRPr="00202F82">
        <w:rPr>
          <w:lang w:val="en-GB"/>
        </w:rPr>
        <w:t xml:space="preserve">      X channel / X times a day </w:t>
      </w:r>
    </w:p>
    <w:p w14:paraId="71A45EC4" w14:textId="77777777" w:rsidR="00202F82" w:rsidRPr="00202F82" w:rsidRDefault="00202F82" w:rsidP="00F92A24">
      <w:pPr>
        <w:pStyle w:val="ListParagraph"/>
        <w:numPr>
          <w:ilvl w:val="0"/>
          <w:numId w:val="15"/>
        </w:numPr>
        <w:rPr>
          <w:lang w:val="en-GB"/>
        </w:rPr>
      </w:pPr>
      <w:r w:rsidRPr="00202F82">
        <w:rPr>
          <w:lang w:val="en-GB"/>
        </w:rPr>
        <w:t>The different audiences that we need to tailor content to are:</w:t>
      </w:r>
    </w:p>
    <w:p w14:paraId="3739F341" w14:textId="67B766D2" w:rsidR="00202F82" w:rsidRPr="00202F82" w:rsidRDefault="00202F82" w:rsidP="00F92A24">
      <w:pPr>
        <w:pStyle w:val="ListParagraph"/>
        <w:numPr>
          <w:ilvl w:val="0"/>
          <w:numId w:val="15"/>
        </w:numPr>
        <w:rPr>
          <w:lang w:val="en-GB"/>
        </w:rPr>
      </w:pPr>
      <w:r w:rsidRPr="00202F82">
        <w:rPr>
          <w:lang w:val="en-GB"/>
        </w:rPr>
        <w:t>My editorial calendar that maps out our content release schedule is here: Add Link</w:t>
      </w:r>
    </w:p>
    <w:p w14:paraId="6494BDE5" w14:textId="3A6905A4" w:rsidR="00CC5B5E" w:rsidRPr="00202F82" w:rsidRDefault="00202F82" w:rsidP="00F92A24">
      <w:pPr>
        <w:pStyle w:val="ListParagraph"/>
        <w:numPr>
          <w:ilvl w:val="0"/>
          <w:numId w:val="15"/>
        </w:numPr>
        <w:rPr>
          <w:lang w:val="en-GB"/>
        </w:rPr>
      </w:pPr>
      <w:r w:rsidRPr="00202F82">
        <w:rPr>
          <w:lang w:val="en-GB"/>
        </w:rPr>
        <w:t>My social media content calendar</w:t>
      </w:r>
      <w:r>
        <w:rPr>
          <w:lang w:val="en-GB"/>
        </w:rPr>
        <w:t xml:space="preserve"> that maps out our </w:t>
      </w:r>
      <w:r w:rsidR="00F92A24">
        <w:rPr>
          <w:lang w:val="en-GB"/>
        </w:rPr>
        <w:t xml:space="preserve">promotion </w:t>
      </w:r>
      <w:r w:rsidR="00F92A24" w:rsidRPr="00202F82">
        <w:rPr>
          <w:lang w:val="en-GB"/>
        </w:rPr>
        <w:t>plan</w:t>
      </w:r>
      <w:r w:rsidRPr="00202F82">
        <w:rPr>
          <w:lang w:val="en-GB"/>
        </w:rPr>
        <w:t xml:space="preserve"> is here: Add Link</w:t>
      </w:r>
    </w:p>
    <w:p w14:paraId="7D8CDCA6" w14:textId="77777777" w:rsidR="00202F82" w:rsidRDefault="00202F82" w:rsidP="00F92A24">
      <w:pPr>
        <w:rPr>
          <w:rFonts w:asciiTheme="majorHAnsi" w:eastAsiaTheme="majorEastAsia" w:hAnsiTheme="majorHAnsi" w:cstheme="majorBidi"/>
          <w:caps/>
          <w:color w:val="0072C6" w:themeColor="accent1"/>
          <w:spacing w:val="14"/>
          <w:sz w:val="40"/>
          <w:szCs w:val="26"/>
          <w:lang w:val="en-GB"/>
        </w:rPr>
      </w:pPr>
      <w:r>
        <w:rPr>
          <w:lang w:val="en-GB"/>
        </w:rPr>
        <w:br w:type="page"/>
      </w:r>
    </w:p>
    <w:p w14:paraId="2453AEB3" w14:textId="0416E647" w:rsidR="00BA1649" w:rsidRPr="00BA1649" w:rsidRDefault="00BA1649" w:rsidP="00CE335A">
      <w:pPr>
        <w:pStyle w:val="Heading2"/>
        <w:rPr>
          <w:lang w:val="en-GB"/>
        </w:rPr>
      </w:pPr>
      <w:r>
        <w:rPr>
          <w:lang w:val="en-GB"/>
        </w:rPr>
        <w:lastRenderedPageBreak/>
        <w:t>Use Analytics to Track Progress</w:t>
      </w:r>
    </w:p>
    <w:p w14:paraId="3961CC63" w14:textId="77777777" w:rsidR="00BA1649" w:rsidRPr="00BA1649" w:rsidRDefault="00BA1649" w:rsidP="00F92A24">
      <w:pPr>
        <w:rPr>
          <w:lang w:val="en-GB"/>
        </w:rPr>
      </w:pPr>
      <w:r w:rsidRPr="00BA1649">
        <w:rPr>
          <w:lang w:val="en-GB"/>
        </w:rPr>
        <w:t>Once you’ve begun your social media campaign, don’t sit back and keep doing the same thing over and over. Instead, check your analytics frequently to see how your campaign is performing.</w:t>
      </w:r>
    </w:p>
    <w:p w14:paraId="77EAD71D" w14:textId="18BCB99A" w:rsidR="00BA1649" w:rsidRPr="00BA1649" w:rsidRDefault="00BA1649" w:rsidP="00F92A24">
      <w:pPr>
        <w:rPr>
          <w:lang w:val="en-GB"/>
        </w:rPr>
      </w:pPr>
      <w:r w:rsidRPr="00BA1649">
        <w:rPr>
          <w:lang w:val="en-GB"/>
        </w:rPr>
        <w:t xml:space="preserve">Use your preferred analytics tool to find out who’s reading, responding and reposting your social media posts. </w:t>
      </w:r>
    </w:p>
    <w:p w14:paraId="75E01D2E" w14:textId="77777777" w:rsidR="00BA1649" w:rsidRPr="00BA1649" w:rsidRDefault="00BA1649" w:rsidP="00F92A24">
      <w:pPr>
        <w:rPr>
          <w:lang w:val="en-GB"/>
        </w:rPr>
      </w:pPr>
      <w:r w:rsidRPr="00BA1649">
        <w:rPr>
          <w:lang w:val="en-GB"/>
        </w:rPr>
        <w:t>Use Twitter analytics to see how your posts are performing. Use Facebook Insights to find out when your fans are online, how many are seeing your posts and who’s sharing or responding.</w:t>
      </w:r>
    </w:p>
    <w:p w14:paraId="06EA067E" w14:textId="2D899028" w:rsidR="00BA1649" w:rsidRPr="00BA1649" w:rsidRDefault="00BA1649" w:rsidP="00F92A24">
      <w:pPr>
        <w:rPr>
          <w:lang w:val="en-GB"/>
        </w:rPr>
      </w:pPr>
      <w:r w:rsidRPr="00BA1649">
        <w:rPr>
          <w:lang w:val="en-GB"/>
        </w:rPr>
        <w:t>Google Analytics can show you who’s viewing and engaging with your web pages.</w:t>
      </w:r>
    </w:p>
    <w:p w14:paraId="1B261F55" w14:textId="5B07B1CA" w:rsidR="00BA1649" w:rsidRDefault="00BA1649" w:rsidP="00F92A24">
      <w:pPr>
        <w:rPr>
          <w:lang w:val="en-GB"/>
        </w:rPr>
      </w:pPr>
      <w:r w:rsidRPr="00BA1649">
        <w:rPr>
          <w:lang w:val="en-GB"/>
        </w:rPr>
        <w:t>Remember to match your analytics up with your goals. Examine data that measures your specific progress towards your objectives so you can ensure you are on the right path.</w:t>
      </w:r>
    </w:p>
    <w:p w14:paraId="757E101B" w14:textId="003CD712" w:rsidR="00CE43E2" w:rsidRDefault="00CE43E2" w:rsidP="00F92A24">
      <w:pPr>
        <w:rPr>
          <w:lang w:val="en-GB"/>
        </w:rPr>
      </w:pPr>
      <w:r>
        <w:rPr>
          <w:lang w:val="en-GB"/>
        </w:rPr>
        <w:br w:type="page"/>
      </w:r>
    </w:p>
    <w:p w14:paraId="543168E9" w14:textId="77777777" w:rsidR="00CE43E2" w:rsidRPr="00CE43E2" w:rsidRDefault="00CE43E2" w:rsidP="00CE335A">
      <w:pPr>
        <w:pStyle w:val="Heading2"/>
        <w:rPr>
          <w:lang w:val="en-GB"/>
        </w:rPr>
      </w:pPr>
      <w:r w:rsidRPr="00CE43E2">
        <w:rPr>
          <w:lang w:val="en-GB"/>
        </w:rPr>
        <w:lastRenderedPageBreak/>
        <w:t>Adjust Your Strategy as Needed</w:t>
      </w:r>
    </w:p>
    <w:p w14:paraId="42ECF723" w14:textId="6FD05101" w:rsidR="00CE43E2" w:rsidRPr="00CE43E2" w:rsidRDefault="00CE43E2" w:rsidP="00F92A24">
      <w:pPr>
        <w:rPr>
          <w:lang w:val="en-GB"/>
        </w:rPr>
      </w:pPr>
      <w:r w:rsidRPr="00CE43E2">
        <w:rPr>
          <w:lang w:val="en-GB"/>
        </w:rPr>
        <w:t>Once you’ve analysed your current campaign, resolve to do more of what is working and revise things that are not working. Re-write your content strategy based on your analysis to reflect your new understanding. You will need to keep developing your strategy and content and using analytics to guide your next step through</w:t>
      </w:r>
      <w:r>
        <w:rPr>
          <w:lang w:val="en-GB"/>
        </w:rPr>
        <w:t>out your social media campaign.</w:t>
      </w:r>
    </w:p>
    <w:p w14:paraId="17D1CB64" w14:textId="77777777" w:rsidR="00CE43E2" w:rsidRPr="00CE43E2" w:rsidRDefault="00CE43E2" w:rsidP="00DB6D66">
      <w:pPr>
        <w:pStyle w:val="Heading3"/>
        <w:rPr>
          <w:lang w:val="en-GB"/>
        </w:rPr>
      </w:pPr>
      <w:r w:rsidRPr="00CE43E2">
        <w:rPr>
          <w:lang w:val="en-GB"/>
        </w:rPr>
        <w:t>My New Social Media Strategy</w:t>
      </w:r>
    </w:p>
    <w:p w14:paraId="66746E5A" w14:textId="77777777" w:rsidR="00CE43E2" w:rsidRPr="00CE43E2" w:rsidRDefault="00CE43E2" w:rsidP="00F92A24">
      <w:pPr>
        <w:rPr>
          <w:lang w:val="en-GB"/>
        </w:rPr>
      </w:pPr>
      <w:r w:rsidRPr="00CE43E2">
        <w:rPr>
          <w:lang w:val="en-GB"/>
        </w:rPr>
        <w:t>The following worked well to reach my goal of</w:t>
      </w:r>
    </w:p>
    <w:p w14:paraId="1BBA6749" w14:textId="77777777" w:rsidR="00CE43E2" w:rsidRPr="00CE43E2" w:rsidRDefault="00CE43E2" w:rsidP="00F92A24">
      <w:pPr>
        <w:rPr>
          <w:lang w:val="en-GB"/>
        </w:rPr>
      </w:pPr>
      <w:r w:rsidRPr="00CE43E2">
        <w:rPr>
          <w:lang w:val="en-GB"/>
        </w:rPr>
        <w:t>1.</w:t>
      </w:r>
    </w:p>
    <w:p w14:paraId="59192745" w14:textId="77777777" w:rsidR="00CE43E2" w:rsidRPr="00CE43E2" w:rsidRDefault="00CE43E2" w:rsidP="00F92A24">
      <w:pPr>
        <w:rPr>
          <w:lang w:val="en-GB"/>
        </w:rPr>
      </w:pPr>
      <w:r w:rsidRPr="00CE43E2">
        <w:rPr>
          <w:lang w:val="en-GB"/>
        </w:rPr>
        <w:t>2.</w:t>
      </w:r>
    </w:p>
    <w:p w14:paraId="35047468" w14:textId="77777777" w:rsidR="00CE43E2" w:rsidRPr="00CE43E2" w:rsidRDefault="00CE43E2" w:rsidP="00F92A24">
      <w:pPr>
        <w:rPr>
          <w:lang w:val="en-GB"/>
        </w:rPr>
      </w:pPr>
      <w:r w:rsidRPr="00CE43E2">
        <w:rPr>
          <w:lang w:val="en-GB"/>
        </w:rPr>
        <w:t>The following did not work so well:</w:t>
      </w:r>
    </w:p>
    <w:p w14:paraId="06F29AAB" w14:textId="77777777" w:rsidR="00CE43E2" w:rsidRPr="00CE43E2" w:rsidRDefault="00CE43E2" w:rsidP="00F92A24">
      <w:pPr>
        <w:rPr>
          <w:lang w:val="en-GB"/>
        </w:rPr>
      </w:pPr>
      <w:r w:rsidRPr="00CE43E2">
        <w:rPr>
          <w:lang w:val="en-GB"/>
        </w:rPr>
        <w:t>1.</w:t>
      </w:r>
    </w:p>
    <w:p w14:paraId="24244047" w14:textId="77777777" w:rsidR="00CE43E2" w:rsidRPr="00CE43E2" w:rsidRDefault="00CE43E2" w:rsidP="00F92A24">
      <w:pPr>
        <w:rPr>
          <w:lang w:val="en-GB"/>
        </w:rPr>
      </w:pPr>
      <w:r w:rsidRPr="00CE43E2">
        <w:rPr>
          <w:lang w:val="en-GB"/>
        </w:rPr>
        <w:t>2.</w:t>
      </w:r>
    </w:p>
    <w:p w14:paraId="1DC2B970" w14:textId="77777777" w:rsidR="00CE43E2" w:rsidRPr="00CE43E2" w:rsidRDefault="00CE43E2" w:rsidP="00F92A24">
      <w:pPr>
        <w:rPr>
          <w:lang w:val="en-GB"/>
        </w:rPr>
      </w:pPr>
      <w:r w:rsidRPr="00CE43E2">
        <w:rPr>
          <w:lang w:val="en-GB"/>
        </w:rPr>
        <w:t>My goal for the next period is</w:t>
      </w:r>
    </w:p>
    <w:p w14:paraId="5250C8C4" w14:textId="77777777" w:rsidR="00CE43E2" w:rsidRPr="00CE43E2" w:rsidRDefault="00CE43E2" w:rsidP="00F92A24">
      <w:pPr>
        <w:rPr>
          <w:lang w:val="en-GB"/>
        </w:rPr>
      </w:pPr>
      <w:r w:rsidRPr="00CE43E2">
        <w:rPr>
          <w:lang w:val="en-GB"/>
        </w:rPr>
        <w:t>In order to reach that goal, I will make these changes in</w:t>
      </w:r>
    </w:p>
    <w:p w14:paraId="0032E132" w14:textId="77777777" w:rsidR="00CE43E2" w:rsidRPr="00CE43E2" w:rsidRDefault="00CE43E2" w:rsidP="00F92A24">
      <w:pPr>
        <w:rPr>
          <w:lang w:val="en-GB"/>
        </w:rPr>
      </w:pPr>
      <w:r w:rsidRPr="00CE43E2">
        <w:rPr>
          <w:lang w:val="en-GB"/>
        </w:rPr>
        <w:t>my social media strategy:</w:t>
      </w:r>
    </w:p>
    <w:p w14:paraId="3AF5F469" w14:textId="77777777" w:rsidR="00CE43E2" w:rsidRPr="00CE43E2" w:rsidRDefault="00CE43E2" w:rsidP="00F92A24">
      <w:pPr>
        <w:rPr>
          <w:lang w:val="en-GB"/>
        </w:rPr>
      </w:pPr>
      <w:r w:rsidRPr="00CE43E2">
        <w:rPr>
          <w:lang w:val="en-GB"/>
        </w:rPr>
        <w:t>1.</w:t>
      </w:r>
    </w:p>
    <w:p w14:paraId="08AE314C" w14:textId="77777777" w:rsidR="00CE43E2" w:rsidRPr="00CE43E2" w:rsidRDefault="00CE43E2" w:rsidP="00F92A24">
      <w:pPr>
        <w:rPr>
          <w:lang w:val="en-GB"/>
        </w:rPr>
      </w:pPr>
      <w:r w:rsidRPr="00CE43E2">
        <w:rPr>
          <w:lang w:val="en-GB"/>
        </w:rPr>
        <w:t>2.</w:t>
      </w:r>
    </w:p>
    <w:p w14:paraId="3913795F" w14:textId="1DA5E79C" w:rsidR="00CE43E2" w:rsidRPr="00C56315" w:rsidRDefault="00CE43E2" w:rsidP="00F92A24">
      <w:pPr>
        <w:rPr>
          <w:lang w:val="en-GB"/>
        </w:rPr>
      </w:pPr>
      <w:r w:rsidRPr="00CE43E2">
        <w:rPr>
          <w:lang w:val="en-GB"/>
        </w:rPr>
        <w:t>3.</w:t>
      </w:r>
    </w:p>
    <w:sectPr w:rsidR="00CE43E2" w:rsidRPr="00C56315">
      <w:footerReference w:type="default" r:id="rId7"/>
      <w:headerReference w:type="first" r:id="rId8"/>
      <w:footerReference w:type="first" r:id="rId9"/>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0A137" w14:textId="77777777" w:rsidR="003E4A90" w:rsidRDefault="003E4A90">
      <w:pPr>
        <w:spacing w:after="0" w:line="240" w:lineRule="auto"/>
      </w:pPr>
      <w:r>
        <w:separator/>
      </w:r>
    </w:p>
    <w:p w14:paraId="2FB58E3A" w14:textId="77777777" w:rsidR="003E4A90" w:rsidRDefault="003E4A90"/>
  </w:endnote>
  <w:endnote w:type="continuationSeparator" w:id="0">
    <w:p w14:paraId="14BF0962" w14:textId="77777777" w:rsidR="003E4A90" w:rsidRDefault="003E4A90">
      <w:pPr>
        <w:spacing w:after="0" w:line="240" w:lineRule="auto"/>
      </w:pPr>
      <w:r>
        <w:continuationSeparator/>
      </w:r>
    </w:p>
    <w:p w14:paraId="7FD7A1DB" w14:textId="77777777" w:rsidR="003E4A90" w:rsidRDefault="003E4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方正舒体">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黑体">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71722"/>
      <w:docPartObj>
        <w:docPartGallery w:val="Page Numbers (Bottom of Page)"/>
        <w:docPartUnique/>
      </w:docPartObj>
    </w:sdtPr>
    <w:sdtEndPr>
      <w:rPr>
        <w:noProof/>
      </w:rPr>
    </w:sdtEndPr>
    <w:sdtContent>
      <w:p w14:paraId="4BEED1A2" w14:textId="77777777" w:rsidR="00132570" w:rsidRDefault="00B604E0">
        <w:pPr>
          <w:pStyle w:val="Footer"/>
        </w:pPr>
        <w:r>
          <w:rPr>
            <w:lang w:val="en-GB" w:bidi="en-GB"/>
          </w:rPr>
          <w:fldChar w:fldCharType="begin"/>
        </w:r>
        <w:r>
          <w:rPr>
            <w:lang w:val="en-GB" w:bidi="en-GB"/>
          </w:rPr>
          <w:instrText xml:space="preserve"> PAGE   \* MERGEFORMAT </w:instrText>
        </w:r>
        <w:r>
          <w:rPr>
            <w:lang w:val="en-GB" w:bidi="en-GB"/>
          </w:rPr>
          <w:fldChar w:fldCharType="separate"/>
        </w:r>
        <w:r w:rsidR="00365BB3">
          <w:rPr>
            <w:noProof/>
            <w:lang w:val="en-GB" w:bidi="en-GB"/>
          </w:rPr>
          <w:t>2</w:t>
        </w:r>
        <w:r>
          <w:rPr>
            <w:noProof/>
            <w:lang w:val="en-GB" w:bidi="en-GB"/>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1E7A" w14:textId="77777777" w:rsidR="00132570" w:rsidRDefault="003E4A90">
    <w:pPr>
      <w:pStyle w:val="Footer"/>
    </w:pPr>
    <w:sdt>
      <w:sdtPr>
        <w:id w:val="7803617"/>
        <w:placeholder>
          <w:docPart w:val="C7A432496534EB41AA714073A6627654"/>
        </w:placeholder>
        <w:temporary/>
        <w:showingPlcHdr/>
        <w15:appearance w15:val="hidden"/>
      </w:sdtPr>
      <w:sdtEndPr/>
      <w:sdtContent>
        <w:r w:rsidR="00B604E0">
          <w:rPr>
            <w:lang w:val="en-GB" w:bidi="en-GB"/>
          </w:rPr>
          <w:t>Address | City, County/Region, Postcode</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9C768" w14:textId="77777777" w:rsidR="003E4A90" w:rsidRDefault="003E4A90">
      <w:pPr>
        <w:spacing w:after="0" w:line="240" w:lineRule="auto"/>
      </w:pPr>
      <w:r>
        <w:separator/>
      </w:r>
    </w:p>
    <w:p w14:paraId="6393B41A" w14:textId="77777777" w:rsidR="003E4A90" w:rsidRDefault="003E4A90"/>
  </w:footnote>
  <w:footnote w:type="continuationSeparator" w:id="0">
    <w:p w14:paraId="734C7A39" w14:textId="77777777" w:rsidR="003E4A90" w:rsidRDefault="003E4A90">
      <w:pPr>
        <w:spacing w:after="0" w:line="240" w:lineRule="auto"/>
      </w:pPr>
      <w:r>
        <w:continuationSeparator/>
      </w:r>
    </w:p>
    <w:p w14:paraId="57F9D710" w14:textId="77777777" w:rsidR="003E4A90" w:rsidRDefault="003E4A9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403F" w14:textId="77777777" w:rsidR="00E07F64" w:rsidRPr="00DD0F87" w:rsidRDefault="00E07F64" w:rsidP="00E07F64">
    <w:pPr>
      <w:pStyle w:val="Heading1"/>
      <w:rPr>
        <w:lang w:val="en-GB" w:eastAsia="en-GB"/>
      </w:rPr>
    </w:pPr>
    <w:r w:rsidRPr="00DD0F87">
      <w:rPr>
        <w:lang w:val="en-GB" w:eastAsia="en-GB"/>
      </w:rPr>
      <w:t>AGT Social media strategy</w:t>
    </w:r>
  </w:p>
  <w:p w14:paraId="72E2DCE5" w14:textId="77777777" w:rsidR="00E07F64" w:rsidRDefault="00E07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F8D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2">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3">
    <w:nsid w:val="09F07560"/>
    <w:multiLevelType w:val="hybridMultilevel"/>
    <w:tmpl w:val="1A464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56853"/>
    <w:multiLevelType w:val="hybridMultilevel"/>
    <w:tmpl w:val="43429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C651B9"/>
    <w:multiLevelType w:val="hybridMultilevel"/>
    <w:tmpl w:val="D3F4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B15EA"/>
    <w:multiLevelType w:val="hybridMultilevel"/>
    <w:tmpl w:val="12FC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749FC"/>
    <w:multiLevelType w:val="hybridMultilevel"/>
    <w:tmpl w:val="0348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F5FD4"/>
    <w:multiLevelType w:val="hybridMultilevel"/>
    <w:tmpl w:val="2270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9E26D7"/>
    <w:multiLevelType w:val="hybridMultilevel"/>
    <w:tmpl w:val="6A2A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537254"/>
    <w:multiLevelType w:val="hybridMultilevel"/>
    <w:tmpl w:val="C810B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0"/>
  </w:num>
  <w:num w:numId="5">
    <w:abstractNumId w:val="8"/>
  </w:num>
  <w:num w:numId="6">
    <w:abstractNumId w:val="12"/>
  </w:num>
  <w:num w:numId="7">
    <w:abstractNumId w:val="4"/>
  </w:num>
  <w:num w:numId="8">
    <w:abstractNumId w:val="15"/>
  </w:num>
  <w:num w:numId="9">
    <w:abstractNumId w:val="11"/>
  </w:num>
  <w:num w:numId="10">
    <w:abstractNumId w:val="16"/>
  </w:num>
  <w:num w:numId="11">
    <w:abstractNumId w:val="13"/>
  </w:num>
  <w:num w:numId="12">
    <w:abstractNumId w:val="14"/>
  </w:num>
  <w:num w:numId="13">
    <w:abstractNumId w:val="6"/>
  </w:num>
  <w:num w:numId="14">
    <w:abstractNumId w:val="9"/>
  </w:num>
  <w:num w:numId="15">
    <w:abstractNumId w:val="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88"/>
    <w:rsid w:val="001019BC"/>
    <w:rsid w:val="00132570"/>
    <w:rsid w:val="001B32A0"/>
    <w:rsid w:val="00202F82"/>
    <w:rsid w:val="00301D30"/>
    <w:rsid w:val="00365BB3"/>
    <w:rsid w:val="003E4A90"/>
    <w:rsid w:val="005559F6"/>
    <w:rsid w:val="0069413A"/>
    <w:rsid w:val="00772839"/>
    <w:rsid w:val="00896B83"/>
    <w:rsid w:val="00944F48"/>
    <w:rsid w:val="00971BA6"/>
    <w:rsid w:val="00B54840"/>
    <w:rsid w:val="00B604E0"/>
    <w:rsid w:val="00BA1649"/>
    <w:rsid w:val="00C56315"/>
    <w:rsid w:val="00CA0A88"/>
    <w:rsid w:val="00CC5B5E"/>
    <w:rsid w:val="00CE335A"/>
    <w:rsid w:val="00CE43E2"/>
    <w:rsid w:val="00D568B3"/>
    <w:rsid w:val="00DB6D66"/>
    <w:rsid w:val="00DD0F87"/>
    <w:rsid w:val="00DD38FB"/>
    <w:rsid w:val="00E07F64"/>
    <w:rsid w:val="00E1699E"/>
    <w:rsid w:val="00F13E7B"/>
    <w:rsid w:val="00F92A24"/>
    <w:rsid w:val="00FB12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CFD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35A"/>
    <w:pPr>
      <w:spacing w:before="0" w:after="240"/>
    </w:pPr>
  </w:style>
  <w:style w:type="paragraph" w:styleId="Heading1">
    <w:name w:val="heading 1"/>
    <w:basedOn w:val="Normal"/>
    <w:next w:val="Normal"/>
    <w:link w:val="Heading1Char"/>
    <w:uiPriority w:val="9"/>
    <w:qFormat/>
    <w:rsid w:val="001019BC"/>
    <w:pPr>
      <w:keepNext/>
      <w:keepLines/>
      <w:spacing w:before="240" w:line="240" w:lineRule="auto"/>
      <w:outlineLvl w:val="0"/>
    </w:pPr>
    <w:rPr>
      <w:rFonts w:asciiTheme="majorHAnsi" w:eastAsiaTheme="majorEastAsia" w:hAnsiTheme="majorHAnsi" w:cstheme="majorBidi"/>
      <w:caps/>
      <w:color w:val="029F75"/>
      <w:spacing w:val="14"/>
      <w:sz w:val="52"/>
      <w:szCs w:val="32"/>
    </w:rPr>
  </w:style>
  <w:style w:type="paragraph" w:styleId="Heading2">
    <w:name w:val="heading 2"/>
    <w:basedOn w:val="Normal"/>
    <w:next w:val="Normal"/>
    <w:link w:val="Heading2Char"/>
    <w:autoRedefine/>
    <w:uiPriority w:val="9"/>
    <w:unhideWhenUsed/>
    <w:qFormat/>
    <w:rsid w:val="00CE335A"/>
    <w:pPr>
      <w:keepNext/>
      <w:keepLines/>
      <w:pBdr>
        <w:bottom w:val="single" w:sz="4" w:space="1" w:color="029F75"/>
      </w:pBdr>
      <w:spacing w:before="240" w:after="360"/>
      <w:outlineLvl w:val="1"/>
    </w:pPr>
    <w:rPr>
      <w:rFonts w:asciiTheme="majorHAnsi" w:eastAsiaTheme="majorEastAsia" w:hAnsiTheme="majorHAnsi" w:cstheme="majorBidi"/>
      <w:caps/>
      <w:color w:val="029F75"/>
      <w:spacing w:val="14"/>
      <w:sz w:val="36"/>
      <w:szCs w:val="26"/>
    </w:rPr>
  </w:style>
  <w:style w:type="paragraph" w:styleId="Heading3">
    <w:name w:val="heading 3"/>
    <w:basedOn w:val="Normal"/>
    <w:next w:val="Normal"/>
    <w:link w:val="Heading3Char"/>
    <w:autoRedefine/>
    <w:uiPriority w:val="9"/>
    <w:unhideWhenUsed/>
    <w:qFormat/>
    <w:rsid w:val="00DB6D66"/>
    <w:pPr>
      <w:keepNext/>
      <w:keepLines/>
      <w:spacing w:before="240" w:line="240" w:lineRule="auto"/>
      <w:contextualSpacing/>
      <w:outlineLvl w:val="2"/>
    </w:pPr>
    <w:rPr>
      <w:rFonts w:ascii="Calibri" w:eastAsiaTheme="majorEastAsia" w:hAnsi="Calibri" w:cstheme="majorBidi"/>
      <w:color w:val="029F75"/>
      <w:sz w:val="3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1019BC"/>
    <w:rPr>
      <w:rFonts w:asciiTheme="majorHAnsi" w:eastAsiaTheme="majorEastAsia" w:hAnsiTheme="majorHAnsi" w:cstheme="majorBidi"/>
      <w:caps/>
      <w:color w:val="029F75"/>
      <w:spacing w:val="14"/>
      <w:sz w:val="52"/>
      <w:szCs w:val="32"/>
    </w:rPr>
  </w:style>
  <w:style w:type="character" w:customStyle="1" w:styleId="Heading2Char">
    <w:name w:val="Heading 2 Char"/>
    <w:basedOn w:val="DefaultParagraphFont"/>
    <w:link w:val="Heading2"/>
    <w:uiPriority w:val="9"/>
    <w:rsid w:val="00CE335A"/>
    <w:rPr>
      <w:rFonts w:asciiTheme="majorHAnsi" w:eastAsiaTheme="majorEastAsia" w:hAnsiTheme="majorHAnsi" w:cstheme="majorBidi"/>
      <w:caps/>
      <w:color w:val="029F75"/>
      <w:spacing w:val="14"/>
      <w:sz w:val="36"/>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sid w:val="00DB6D66"/>
    <w:rPr>
      <w:rFonts w:ascii="Calibri" w:eastAsiaTheme="majorEastAsia" w:hAnsi="Calibri" w:cstheme="majorBidi"/>
      <w:color w:val="029F75"/>
      <w:sz w:val="32"/>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customStyle="1" w:styleId="p1">
    <w:name w:val="p1"/>
    <w:basedOn w:val="Normal"/>
    <w:rsid w:val="00E1699E"/>
    <w:pPr>
      <w:spacing w:after="0" w:line="135" w:lineRule="atLeast"/>
      <w:ind w:left="80"/>
    </w:pPr>
    <w:rPr>
      <w:rFonts w:ascii="Times New Roman" w:hAnsi="Times New Roman" w:cs="Times New Roman"/>
      <w:color w:val="535154"/>
      <w:sz w:val="14"/>
      <w:szCs w:val="14"/>
      <w:lang w:val="en-GB" w:eastAsia="en-GB"/>
    </w:rPr>
  </w:style>
  <w:style w:type="paragraph" w:customStyle="1" w:styleId="p2">
    <w:name w:val="p2"/>
    <w:basedOn w:val="Normal"/>
    <w:rsid w:val="00E1699E"/>
    <w:pPr>
      <w:spacing w:before="5" w:after="0" w:line="75" w:lineRule="atLeast"/>
    </w:pPr>
    <w:rPr>
      <w:rFonts w:ascii="Times New Roman" w:hAnsi="Times New Roman" w:cs="Times New Roman"/>
      <w:color w:val="auto"/>
      <w:sz w:val="8"/>
      <w:szCs w:val="8"/>
      <w:lang w:val="en-GB" w:eastAsia="en-GB"/>
    </w:rPr>
  </w:style>
  <w:style w:type="paragraph" w:customStyle="1" w:styleId="p3">
    <w:name w:val="p3"/>
    <w:basedOn w:val="Normal"/>
    <w:rsid w:val="00E1699E"/>
    <w:pPr>
      <w:spacing w:after="0" w:line="240" w:lineRule="auto"/>
    </w:pPr>
    <w:rPr>
      <w:rFonts w:ascii="Times New Roman" w:hAnsi="Times New Roman" w:cs="Times New Roman"/>
      <w:color w:val="auto"/>
      <w:sz w:val="15"/>
      <w:szCs w:val="15"/>
      <w:lang w:val="en-GB" w:eastAsia="en-GB"/>
    </w:rPr>
  </w:style>
  <w:style w:type="paragraph" w:customStyle="1" w:styleId="p4">
    <w:name w:val="p4"/>
    <w:basedOn w:val="Normal"/>
    <w:rsid w:val="00E1699E"/>
    <w:pPr>
      <w:spacing w:before="32" w:after="0" w:line="240" w:lineRule="auto"/>
      <w:ind w:left="102"/>
    </w:pPr>
    <w:rPr>
      <w:rFonts w:ascii="Times New Roman" w:hAnsi="Times New Roman" w:cs="Times New Roman"/>
      <w:color w:val="5DC0EA"/>
      <w:sz w:val="12"/>
      <w:szCs w:val="12"/>
      <w:lang w:val="en-GB" w:eastAsia="en-GB"/>
    </w:rPr>
  </w:style>
  <w:style w:type="paragraph" w:customStyle="1" w:styleId="p5">
    <w:name w:val="p5"/>
    <w:basedOn w:val="Normal"/>
    <w:rsid w:val="00E1699E"/>
    <w:pPr>
      <w:spacing w:before="2" w:after="0" w:line="98" w:lineRule="atLeast"/>
    </w:pPr>
    <w:rPr>
      <w:rFonts w:ascii="Times New Roman" w:hAnsi="Times New Roman" w:cs="Times New Roman"/>
      <w:color w:val="auto"/>
      <w:sz w:val="10"/>
      <w:szCs w:val="10"/>
      <w:lang w:val="en-GB" w:eastAsia="en-GB"/>
    </w:rPr>
  </w:style>
  <w:style w:type="paragraph" w:customStyle="1" w:styleId="p6">
    <w:name w:val="p6"/>
    <w:basedOn w:val="Normal"/>
    <w:rsid w:val="00E1699E"/>
    <w:pPr>
      <w:spacing w:after="0" w:line="240" w:lineRule="auto"/>
      <w:ind w:left="102"/>
    </w:pPr>
    <w:rPr>
      <w:rFonts w:ascii="Times New Roman" w:hAnsi="Times New Roman" w:cs="Times New Roman"/>
      <w:color w:val="5DC0EA"/>
      <w:sz w:val="14"/>
      <w:szCs w:val="14"/>
      <w:lang w:val="en-GB" w:eastAsia="en-GB"/>
    </w:rPr>
  </w:style>
  <w:style w:type="paragraph" w:customStyle="1" w:styleId="p7">
    <w:name w:val="p7"/>
    <w:basedOn w:val="Normal"/>
    <w:rsid w:val="00E1699E"/>
    <w:pPr>
      <w:spacing w:before="8" w:after="0" w:line="83" w:lineRule="atLeast"/>
    </w:pPr>
    <w:rPr>
      <w:rFonts w:ascii="Times New Roman" w:hAnsi="Times New Roman" w:cs="Times New Roman"/>
      <w:color w:val="auto"/>
      <w:sz w:val="8"/>
      <w:szCs w:val="8"/>
      <w:lang w:val="en-GB" w:eastAsia="en-GB"/>
    </w:rPr>
  </w:style>
  <w:style w:type="character" w:customStyle="1" w:styleId="s1">
    <w:name w:val="s1"/>
    <w:basedOn w:val="DefaultParagraphFont"/>
    <w:rsid w:val="00E1699E"/>
    <w:rPr>
      <w:spacing w:val="9"/>
    </w:rPr>
  </w:style>
  <w:style w:type="character" w:customStyle="1" w:styleId="s2">
    <w:name w:val="s2"/>
    <w:basedOn w:val="DefaultParagraphFont"/>
    <w:rsid w:val="00E1699E"/>
    <w:rPr>
      <w:spacing w:val="14"/>
    </w:rPr>
  </w:style>
  <w:style w:type="character" w:customStyle="1" w:styleId="s3">
    <w:name w:val="s3"/>
    <w:basedOn w:val="DefaultParagraphFont"/>
    <w:rsid w:val="00E1699E"/>
    <w:rPr>
      <w:spacing w:val="5"/>
    </w:rPr>
  </w:style>
  <w:style w:type="character" w:customStyle="1" w:styleId="s4">
    <w:name w:val="s4"/>
    <w:basedOn w:val="DefaultParagraphFont"/>
    <w:rsid w:val="00E1699E"/>
    <w:rPr>
      <w:spacing w:val="-6"/>
    </w:rPr>
  </w:style>
  <w:style w:type="character" w:customStyle="1" w:styleId="s5">
    <w:name w:val="s5"/>
    <w:basedOn w:val="DefaultParagraphFont"/>
    <w:rsid w:val="00E1699E"/>
    <w:rPr>
      <w:spacing w:val="30"/>
    </w:rPr>
  </w:style>
  <w:style w:type="character" w:customStyle="1" w:styleId="s6">
    <w:name w:val="s6"/>
    <w:basedOn w:val="DefaultParagraphFont"/>
    <w:rsid w:val="00E1699E"/>
    <w:rPr>
      <w:spacing w:val="2"/>
    </w:rPr>
  </w:style>
  <w:style w:type="character" w:customStyle="1" w:styleId="s7">
    <w:name w:val="s7"/>
    <w:basedOn w:val="DefaultParagraphFont"/>
    <w:rsid w:val="00E1699E"/>
    <w:rPr>
      <w:spacing w:val="-8"/>
    </w:rPr>
  </w:style>
  <w:style w:type="character" w:customStyle="1" w:styleId="s8">
    <w:name w:val="s8"/>
    <w:basedOn w:val="DefaultParagraphFont"/>
    <w:rsid w:val="00E1699E"/>
    <w:rPr>
      <w:spacing w:val="-2"/>
    </w:rPr>
  </w:style>
  <w:style w:type="character" w:customStyle="1" w:styleId="apple-converted-space">
    <w:name w:val="apple-converted-space"/>
    <w:basedOn w:val="DefaultParagraphFont"/>
    <w:rsid w:val="00E1699E"/>
  </w:style>
  <w:style w:type="paragraph" w:styleId="ListParagraph">
    <w:name w:val="List Paragraph"/>
    <w:basedOn w:val="Normal"/>
    <w:uiPriority w:val="34"/>
    <w:unhideWhenUsed/>
    <w:qFormat/>
    <w:rsid w:val="00C56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mo/Library/Containers/com.microsoft.Word/Data/Library/Caches/2057/TM10002076/Business%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方正舒体">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黑体">
    <w:charset w:val="86"/>
    <w:family w:val="auto"/>
    <w:pitch w:val="variable"/>
    <w:sig w:usb0="800002BF" w:usb1="38CF7CFA"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0B"/>
    <w:rsid w:val="00697755"/>
    <w:rsid w:val="00E9560B"/>
    <w:rsid w:val="00EF06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E3799C5D05F4CA355FF94D12F1FCA">
    <w:name w:val="312E3799C5D05F4CA355FF94D12F1FCA"/>
  </w:style>
  <w:style w:type="paragraph" w:customStyle="1" w:styleId="89113DB7809AE3429BF0A4D01FA963E2">
    <w:name w:val="89113DB7809AE3429BF0A4D01FA963E2"/>
  </w:style>
  <w:style w:type="paragraph" w:customStyle="1" w:styleId="A54F38790B83B84AA080DFE3C0CA1113">
    <w:name w:val="A54F38790B83B84AA080DFE3C0CA1113"/>
  </w:style>
  <w:style w:type="paragraph" w:customStyle="1" w:styleId="8CF3A06569CCFA4DB4D828312EB021F5">
    <w:name w:val="8CF3A06569CCFA4DB4D828312EB021F5"/>
  </w:style>
  <w:style w:type="paragraph" w:customStyle="1" w:styleId="D2163D4F05A95048998D95A0E5D27FF6">
    <w:name w:val="D2163D4F05A95048998D95A0E5D27FF6"/>
  </w:style>
  <w:style w:type="paragraph" w:customStyle="1" w:styleId="635674C7BD04EA498A387C45885E1A76">
    <w:name w:val="635674C7BD04EA498A387C45885E1A76"/>
  </w:style>
  <w:style w:type="paragraph" w:styleId="ListBullet">
    <w:name w:val="List Bullet"/>
    <w:basedOn w:val="Normal"/>
    <w:uiPriority w:val="31"/>
    <w:qFormat/>
    <w:pPr>
      <w:numPr>
        <w:numId w:val="1"/>
      </w:numPr>
      <w:spacing w:before="160" w:after="320" w:line="360" w:lineRule="auto"/>
      <w:contextualSpacing/>
    </w:pPr>
    <w:rPr>
      <w:rFonts w:eastAsiaTheme="minorHAnsi"/>
      <w:color w:val="7F7F7F" w:themeColor="text1" w:themeTint="80"/>
      <w:lang w:val="en-US" w:eastAsia="ja-JP"/>
    </w:rPr>
  </w:style>
  <w:style w:type="paragraph" w:customStyle="1" w:styleId="F30432FE683E674788A3F473912A083D">
    <w:name w:val="F30432FE683E674788A3F473912A083D"/>
  </w:style>
  <w:style w:type="paragraph" w:customStyle="1" w:styleId="C7A432496534EB41AA714073A6627654">
    <w:name w:val="C7A432496534EB41AA714073A6627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Paper.dotx</Template>
  <TotalTime>71</TotalTime>
  <Pages>6</Pages>
  <Words>710</Words>
  <Characters>4051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O'Connor</dc:creator>
  <cp:keywords/>
  <dc:description/>
  <cp:lastModifiedBy>Pam O'Connor</cp:lastModifiedBy>
  <cp:revision>13</cp:revision>
  <dcterms:created xsi:type="dcterms:W3CDTF">2017-10-18T07:47:00Z</dcterms:created>
  <dcterms:modified xsi:type="dcterms:W3CDTF">2017-10-18T18:32:00Z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